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D4" w:rsidRDefault="004363D4" w:rsidP="002A0AC8">
      <w:pPr>
        <w:pStyle w:val="ConsPlusNormal"/>
        <w:jc w:val="center"/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>ПРАВИТЕЛЬСТВО РОССИЙСКОЙ ФЕДЕРАЦИИ</w:t>
      </w:r>
    </w:p>
    <w:p w:rsidR="004363D4" w:rsidRDefault="004363D4" w:rsidP="002A0AC8">
      <w:pPr>
        <w:pStyle w:val="ConsPlusNormal"/>
        <w:jc w:val="center"/>
        <w:rPr>
          <w:b/>
          <w:bCs/>
        </w:rPr>
      </w:pPr>
    </w:p>
    <w:p w:rsidR="004363D4" w:rsidRDefault="004363D4" w:rsidP="002A0AC8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363D4" w:rsidRDefault="004363D4" w:rsidP="002A0AC8">
      <w:pPr>
        <w:pStyle w:val="ConsPlusNormal"/>
        <w:jc w:val="center"/>
        <w:rPr>
          <w:b/>
          <w:bCs/>
        </w:rPr>
      </w:pPr>
      <w:r>
        <w:rPr>
          <w:b/>
          <w:bCs/>
        </w:rPr>
        <w:t>от 31 января 2009 г. N 73</w:t>
      </w:r>
    </w:p>
    <w:p w:rsidR="004363D4" w:rsidRDefault="004363D4" w:rsidP="002A0AC8">
      <w:pPr>
        <w:pStyle w:val="ConsPlusNormal"/>
        <w:jc w:val="center"/>
        <w:rPr>
          <w:b/>
          <w:bCs/>
        </w:rPr>
      </w:pPr>
    </w:p>
    <w:p w:rsidR="004363D4" w:rsidRDefault="004363D4" w:rsidP="002A0AC8">
      <w:pPr>
        <w:pStyle w:val="ConsPlusNormal"/>
        <w:jc w:val="center"/>
        <w:rPr>
          <w:b/>
          <w:bCs/>
        </w:rPr>
      </w:pPr>
      <w:r>
        <w:rPr>
          <w:b/>
          <w:bCs/>
        </w:rPr>
        <w:t>О ПОЧЕТНОЙ ГРАМОТЕ</w:t>
      </w:r>
    </w:p>
    <w:p w:rsidR="004363D4" w:rsidRDefault="004363D4" w:rsidP="002A0AC8">
      <w:pPr>
        <w:pStyle w:val="ConsPlusNormal"/>
        <w:jc w:val="center"/>
        <w:rPr>
          <w:b/>
          <w:bCs/>
        </w:rPr>
      </w:pPr>
      <w:r>
        <w:rPr>
          <w:b/>
          <w:bCs/>
        </w:rPr>
        <w:t>ПРАВИТЕЛЬСТВА РОССИЙСКОЙ ФЕДЕРАЦИИ И БЛАГОДАРНОСТИ</w:t>
      </w:r>
    </w:p>
    <w:p w:rsidR="004363D4" w:rsidRDefault="004363D4" w:rsidP="002A0AC8">
      <w:pPr>
        <w:pStyle w:val="ConsPlusNormal"/>
        <w:jc w:val="center"/>
        <w:rPr>
          <w:b/>
          <w:bCs/>
        </w:rPr>
      </w:pPr>
      <w:r>
        <w:rPr>
          <w:b/>
          <w:bCs/>
        </w:rPr>
        <w:t>ПРАВИТЕЛЬСТВА РОССИЙСКОЙ ФЕДЕРАЦИИ</w:t>
      </w:r>
    </w:p>
    <w:p w:rsidR="004363D4" w:rsidRDefault="004363D4" w:rsidP="002A0AC8">
      <w:pPr>
        <w:pStyle w:val="ConsPlusNormal"/>
        <w:jc w:val="center"/>
      </w:pPr>
    </w:p>
    <w:p w:rsidR="004363D4" w:rsidRDefault="004363D4" w:rsidP="002A0AC8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07.12.2011 N 1013)</w:t>
      </w:r>
    </w:p>
    <w:p w:rsidR="004363D4" w:rsidRDefault="004363D4" w:rsidP="002A0AC8">
      <w:pPr>
        <w:pStyle w:val="ConsPlusNormal"/>
        <w:jc w:val="center"/>
      </w:pPr>
    </w:p>
    <w:p w:rsidR="004363D4" w:rsidRDefault="004363D4" w:rsidP="002A0AC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363D4" w:rsidRDefault="004363D4" w:rsidP="002A0AC8">
      <w:pPr>
        <w:pStyle w:val="ConsPlusNormal"/>
        <w:ind w:firstLine="540"/>
        <w:jc w:val="both"/>
      </w:pPr>
      <w:r>
        <w:t>1. Утвердить прилагаемые:</w:t>
      </w:r>
    </w:p>
    <w:p w:rsidR="004363D4" w:rsidRDefault="004363D4" w:rsidP="002A0AC8">
      <w:pPr>
        <w:pStyle w:val="ConsPlusNormal"/>
        <w:ind w:firstLine="540"/>
        <w:jc w:val="both"/>
      </w:pPr>
      <w:hyperlink w:anchor="Par38" w:history="1">
        <w:r>
          <w:rPr>
            <w:color w:val="0000FF"/>
          </w:rPr>
          <w:t>Положение</w:t>
        </w:r>
      </w:hyperlink>
      <w:r>
        <w:t xml:space="preserve"> о Почетной грамоте Правительства Российской Федерации и благодарности Правительства Российской Федерации;</w:t>
      </w:r>
    </w:p>
    <w:p w:rsidR="004363D4" w:rsidRDefault="004363D4" w:rsidP="002A0AC8">
      <w:pPr>
        <w:pStyle w:val="ConsPlusNormal"/>
        <w:ind w:firstLine="540"/>
        <w:jc w:val="both"/>
      </w:pPr>
      <w:r>
        <w:t xml:space="preserve">образец бланка </w:t>
      </w:r>
      <w:hyperlink w:anchor="Par308" w:history="1">
        <w:r>
          <w:rPr>
            <w:color w:val="0000FF"/>
          </w:rPr>
          <w:t>Почетной грамоты</w:t>
        </w:r>
      </w:hyperlink>
      <w:r>
        <w:t xml:space="preserve"> Правительства Российской Федерации;</w:t>
      </w:r>
    </w:p>
    <w:p w:rsidR="004363D4" w:rsidRDefault="004363D4" w:rsidP="002A0AC8">
      <w:pPr>
        <w:pStyle w:val="ConsPlusNormal"/>
        <w:ind w:firstLine="540"/>
        <w:jc w:val="both"/>
      </w:pPr>
      <w:r>
        <w:t xml:space="preserve">образец бланка </w:t>
      </w:r>
      <w:hyperlink w:anchor="Par337" w:history="1">
        <w:r>
          <w:rPr>
            <w:color w:val="0000FF"/>
          </w:rPr>
          <w:t>благодарности</w:t>
        </w:r>
      </w:hyperlink>
      <w:r>
        <w:t xml:space="preserve"> Правительства Российской Федерации;</w:t>
      </w:r>
    </w:p>
    <w:p w:rsidR="004363D4" w:rsidRDefault="004363D4" w:rsidP="002A0AC8">
      <w:pPr>
        <w:pStyle w:val="ConsPlusNormal"/>
        <w:ind w:firstLine="540"/>
        <w:jc w:val="both"/>
      </w:pPr>
      <w:hyperlink w:anchor="Par362" w:history="1">
        <w:r>
          <w:rPr>
            <w:color w:val="0000FF"/>
          </w:rPr>
          <w:t>описание</w:t>
        </w:r>
      </w:hyperlink>
      <w:r>
        <w:t xml:space="preserve"> нагрудного знака к Почетной грамоте Правительства Российской Федерации;</w:t>
      </w:r>
    </w:p>
    <w:p w:rsidR="004363D4" w:rsidRDefault="004363D4" w:rsidP="002A0AC8">
      <w:pPr>
        <w:pStyle w:val="ConsPlusNormal"/>
        <w:ind w:firstLine="540"/>
        <w:jc w:val="both"/>
      </w:pPr>
      <w:hyperlink w:anchor="Par383" w:history="1">
        <w:r>
          <w:rPr>
            <w:color w:val="0000FF"/>
          </w:rPr>
          <w:t>рисунок</w:t>
        </w:r>
      </w:hyperlink>
      <w:r>
        <w:t xml:space="preserve"> нагрудного знака к Почетной грамоте Правительства Российской Федерации.</w:t>
      </w:r>
    </w:p>
    <w:p w:rsidR="004363D4" w:rsidRDefault="004363D4" w:rsidP="002A0AC8">
      <w:pPr>
        <w:pStyle w:val="ConsPlusNormal"/>
        <w:ind w:firstLine="540"/>
        <w:jc w:val="both"/>
      </w:pPr>
      <w:r>
        <w:t>2. Финансовое обеспечение расходов, связанных с реализацией настоящего Постановления, осуществлять за счет бюджетных ассигнований, предусмотренных в федеральном бюджете на соответствующий год на функционирование Правительства Российской Федерации.</w:t>
      </w:r>
    </w:p>
    <w:p w:rsidR="004363D4" w:rsidRDefault="004363D4" w:rsidP="002A0AC8">
      <w:pPr>
        <w:pStyle w:val="ConsPlusNormal"/>
        <w:ind w:firstLine="540"/>
        <w:jc w:val="both"/>
      </w:pPr>
      <w:r>
        <w:t>3. Признать утратившими силу:</w:t>
      </w:r>
    </w:p>
    <w:p w:rsidR="004363D4" w:rsidRDefault="004363D4" w:rsidP="002A0AC8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мая 1995 г. N 547 "О Почетной грамоте Правительства Российской Федерации" (Собрание законодательства Российской Федерации, 1995, N 24, ст. 2276);</w:t>
      </w:r>
    </w:p>
    <w:p w:rsidR="004363D4" w:rsidRDefault="004363D4" w:rsidP="002A0AC8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июля 1995 г. N 766 "О внесении дополнений в Положение о Почетной грамоте Правительства Российской Федерации" (Собрание законодательства Российской Федерации, 1995, N 32, ст. 3310);</w:t>
      </w:r>
    </w:p>
    <w:p w:rsidR="004363D4" w:rsidRDefault="004363D4" w:rsidP="002A0AC8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апреля 2008 г. N 243 "О внесении изменений в Положение о Почетной грамоте Правительства Российской Федерации" (Собрание законодательства Российской Федерации, 2008, N 15, ст. 1552).</w:t>
      </w:r>
    </w:p>
    <w:p w:rsidR="004363D4" w:rsidRDefault="004363D4" w:rsidP="002A0AC8">
      <w:pPr>
        <w:pStyle w:val="ConsPlusNormal"/>
        <w:ind w:firstLine="540"/>
        <w:jc w:val="both"/>
      </w:pPr>
    </w:p>
    <w:p w:rsidR="004363D4" w:rsidRDefault="004363D4" w:rsidP="002A0AC8">
      <w:pPr>
        <w:pStyle w:val="ConsPlusNormal"/>
        <w:jc w:val="right"/>
      </w:pPr>
      <w:r>
        <w:t>Председатель Правительства</w:t>
      </w:r>
    </w:p>
    <w:p w:rsidR="004363D4" w:rsidRDefault="004363D4" w:rsidP="002A0AC8">
      <w:pPr>
        <w:pStyle w:val="ConsPlusNormal"/>
        <w:jc w:val="right"/>
      </w:pPr>
      <w:r>
        <w:t>Российской Федерации</w:t>
      </w:r>
    </w:p>
    <w:p w:rsidR="004363D4" w:rsidRDefault="004363D4" w:rsidP="002A0AC8">
      <w:pPr>
        <w:pStyle w:val="ConsPlusNormal"/>
        <w:jc w:val="right"/>
      </w:pPr>
      <w:r>
        <w:t>В.ПУТИН</w:t>
      </w:r>
    </w:p>
    <w:p w:rsidR="004363D4" w:rsidRDefault="004363D4" w:rsidP="002A0AC8">
      <w:pPr>
        <w:pStyle w:val="ConsPlusNormal"/>
        <w:ind w:firstLine="540"/>
        <w:jc w:val="both"/>
      </w:pPr>
    </w:p>
    <w:p w:rsidR="004363D4" w:rsidRDefault="004363D4" w:rsidP="002A0AC8">
      <w:pPr>
        <w:pStyle w:val="ConsPlusNormal"/>
        <w:ind w:firstLine="540"/>
        <w:jc w:val="both"/>
      </w:pPr>
    </w:p>
    <w:p w:rsidR="004363D4" w:rsidRDefault="004363D4" w:rsidP="002A0AC8">
      <w:pPr>
        <w:pStyle w:val="ConsPlusNormal"/>
        <w:ind w:firstLine="540"/>
        <w:jc w:val="both"/>
      </w:pPr>
    </w:p>
    <w:p w:rsidR="004363D4" w:rsidRDefault="004363D4" w:rsidP="002A0AC8">
      <w:pPr>
        <w:pStyle w:val="ConsPlusNormal"/>
        <w:ind w:firstLine="540"/>
        <w:jc w:val="both"/>
      </w:pPr>
    </w:p>
    <w:p w:rsidR="004363D4" w:rsidRDefault="004363D4" w:rsidP="002A0AC8">
      <w:pPr>
        <w:pStyle w:val="ConsPlusNormal"/>
        <w:ind w:firstLine="540"/>
        <w:jc w:val="both"/>
      </w:pPr>
    </w:p>
    <w:p w:rsidR="004363D4" w:rsidRDefault="004363D4" w:rsidP="002A0AC8">
      <w:pPr>
        <w:pStyle w:val="ConsPlusNormal"/>
        <w:jc w:val="right"/>
        <w:outlineLvl w:val="0"/>
      </w:pPr>
      <w:r>
        <w:t>Утверждено</w:t>
      </w:r>
    </w:p>
    <w:p w:rsidR="004363D4" w:rsidRDefault="004363D4" w:rsidP="002A0AC8">
      <w:pPr>
        <w:pStyle w:val="ConsPlusNormal"/>
        <w:jc w:val="right"/>
      </w:pPr>
      <w:r>
        <w:t>Постановлением Правительства</w:t>
      </w:r>
    </w:p>
    <w:p w:rsidR="004363D4" w:rsidRDefault="004363D4" w:rsidP="002A0AC8">
      <w:pPr>
        <w:pStyle w:val="ConsPlusNormal"/>
        <w:jc w:val="right"/>
      </w:pPr>
      <w:r>
        <w:t>Российской Федерации</w:t>
      </w:r>
    </w:p>
    <w:p w:rsidR="004363D4" w:rsidRDefault="004363D4" w:rsidP="002A0AC8">
      <w:pPr>
        <w:pStyle w:val="ConsPlusNormal"/>
        <w:jc w:val="right"/>
      </w:pPr>
      <w:r>
        <w:t>от 31 января 2009 г. N 73</w:t>
      </w:r>
    </w:p>
    <w:p w:rsidR="004363D4" w:rsidRDefault="004363D4" w:rsidP="002A0AC8">
      <w:pPr>
        <w:pStyle w:val="ConsPlusNormal"/>
        <w:ind w:firstLine="540"/>
        <w:jc w:val="both"/>
      </w:pPr>
    </w:p>
    <w:p w:rsidR="004363D4" w:rsidRDefault="004363D4" w:rsidP="002A0AC8">
      <w:pPr>
        <w:pStyle w:val="ConsPlusNormal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4363D4" w:rsidRDefault="004363D4" w:rsidP="002A0AC8">
      <w:pPr>
        <w:pStyle w:val="ConsPlusNormal"/>
        <w:jc w:val="center"/>
        <w:rPr>
          <w:b/>
          <w:bCs/>
        </w:rPr>
      </w:pPr>
      <w:bookmarkStart w:id="1" w:name="Par38"/>
      <w:bookmarkEnd w:id="1"/>
      <w:r>
        <w:rPr>
          <w:b/>
          <w:bCs/>
        </w:rPr>
        <w:t>О ПОЧЕТНОЙ ГРАМОТЕ ПРАВИТЕЛЬСТВА РОССИЙСКОЙ ФЕДЕРАЦИИ</w:t>
      </w:r>
    </w:p>
    <w:p w:rsidR="004363D4" w:rsidRDefault="004363D4" w:rsidP="002A0AC8">
      <w:pPr>
        <w:pStyle w:val="ConsPlusNormal"/>
        <w:jc w:val="center"/>
        <w:rPr>
          <w:b/>
          <w:bCs/>
        </w:rPr>
      </w:pPr>
      <w:r>
        <w:rPr>
          <w:b/>
          <w:bCs/>
        </w:rPr>
        <w:t>И БЛАГОДАРНОСТИ ПРАВИТЕЛЬСТВА РОССИЙСКОЙ ФЕДЕРАЦИИ</w:t>
      </w:r>
    </w:p>
    <w:p w:rsidR="004363D4" w:rsidRDefault="004363D4" w:rsidP="002A0AC8">
      <w:pPr>
        <w:pStyle w:val="ConsPlusNormal"/>
        <w:jc w:val="center"/>
      </w:pPr>
    </w:p>
    <w:p w:rsidR="004363D4" w:rsidRDefault="004363D4" w:rsidP="002A0AC8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07.12.2011 N 1013)</w:t>
      </w:r>
    </w:p>
    <w:p w:rsidR="004363D4" w:rsidRDefault="004363D4" w:rsidP="002A0AC8">
      <w:pPr>
        <w:pStyle w:val="ConsPlusNormal"/>
        <w:ind w:firstLine="540"/>
        <w:jc w:val="both"/>
      </w:pPr>
    </w:p>
    <w:p w:rsidR="004363D4" w:rsidRDefault="004363D4" w:rsidP="002A0AC8">
      <w:pPr>
        <w:pStyle w:val="ConsPlusNormal"/>
        <w:ind w:firstLine="540"/>
        <w:jc w:val="both"/>
      </w:pPr>
      <w:r>
        <w:t xml:space="preserve">1. Награждение Почетной грамотой Правительства Российской Федерации (далее - грамота) и объявление благодарности Правительства Российской Федерации (далее - благодарность) являются формой поощрения Правительства Российской Федерации за заслуги в содействии проведению социальной и экономической политики государства, осуществлению эффективной деятельности федеральных государственных органов, развитию местного самоуправления, обеспечению законности, прав и свобод граждан, укреплению обороноспособности страны и государственной безопасности, реализации внешней политики государства, а также осуществлению иных полномочий, возложенных на Правительство Российской Федерации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</w:t>
      </w:r>
      <w:hyperlink r:id="rId10" w:history="1">
        <w:r>
          <w:rPr>
            <w:color w:val="0000FF"/>
          </w:rPr>
          <w:t>законами</w:t>
        </w:r>
      </w:hyperlink>
      <w:r>
        <w:t>, федеральными законами, указами Президента Российской Федерации.</w:t>
      </w:r>
    </w:p>
    <w:p w:rsidR="004363D4" w:rsidRDefault="004363D4" w:rsidP="002A0AC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07.12.2011 N 1013)</w:t>
      </w:r>
    </w:p>
    <w:p w:rsidR="004363D4" w:rsidRDefault="004363D4" w:rsidP="002A0AC8">
      <w:pPr>
        <w:pStyle w:val="ConsPlusNormal"/>
        <w:ind w:firstLine="540"/>
        <w:jc w:val="both"/>
      </w:pPr>
      <w:r>
        <w:t>2. Награждения грамотой и объявления благодарности могут удостаиваться граждане Российской Федерации, как правило, имеющие широкую известность, а также организации и воинские части.</w:t>
      </w:r>
    </w:p>
    <w:p w:rsidR="004363D4" w:rsidRDefault="004363D4" w:rsidP="002A0AC8">
      <w:pPr>
        <w:pStyle w:val="ConsPlusNormal"/>
        <w:ind w:firstLine="540"/>
        <w:jc w:val="both"/>
      </w:pPr>
      <w:r>
        <w:t>Указанных видов поощрения могут быть также удостоены иностранные граждане и лица без гражданства, а также международные и иностранные организации за заслуги в развитии и укреплении международного сотрудничества с Российской Федерацией.</w:t>
      </w:r>
    </w:p>
    <w:p w:rsidR="004363D4" w:rsidRDefault="004363D4" w:rsidP="002A0AC8">
      <w:pPr>
        <w:pStyle w:val="ConsPlusNormal"/>
        <w:ind w:firstLine="540"/>
        <w:jc w:val="both"/>
      </w:pPr>
      <w:r>
        <w:t>3. Ходатайства о награждении грамотой и об объявлении благодарности могут возбуждаться органами местного самоуправления и организациями. Указанные ходатайства направляются соответствующим 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или руководителям федеральных государственных органов.</w:t>
      </w:r>
    </w:p>
    <w:p w:rsidR="004363D4" w:rsidRDefault="004363D4" w:rsidP="002A0AC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07.12.2011 N 1013)</w:t>
      </w:r>
    </w:p>
    <w:p w:rsidR="004363D4" w:rsidRDefault="004363D4" w:rsidP="002A0AC8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Порядок</w:t>
        </w:r>
      </w:hyperlink>
      <w:r>
        <w:t xml:space="preserve"> возбуждения ходатайств о награждении грамотой работников федеральных государственных органов, военнослужащих, сотрудников органов внутренних дел Российской Федерации,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судей, работников органов прокуратуры Российской Федерации, сотрудников Следственного комитета Российской Федерации, гражданского персонала Вооруженных Сил Российской Федерации и структурных подразделений указанных органов, а также об объявлении им благодарности определяется решениями соответствующих федеральных государственных органов.</w:t>
      </w:r>
    </w:p>
    <w:p w:rsidR="004363D4" w:rsidRDefault="004363D4" w:rsidP="002A0AC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07.12.2011 N 1013)</w:t>
      </w:r>
    </w:p>
    <w:p w:rsidR="004363D4" w:rsidRDefault="004363D4" w:rsidP="002A0AC8">
      <w:pPr>
        <w:pStyle w:val="ConsPlusNormal"/>
        <w:ind w:firstLine="540"/>
        <w:jc w:val="both"/>
      </w:pPr>
      <w:r>
        <w:t>4. Представления о награждении грамотой и объявлении благодарности вносятся в Правительство Российской Федерации членами Правительства Российской Федерации, руководителями иных федеральных государственных органов, руководство деятельностью которых осуществляет Президент Российской Федерации или Правительство Российской Федерации, или лицами, исполняющими их обязанности, а также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Федерации).</w:t>
      </w:r>
    </w:p>
    <w:p w:rsidR="004363D4" w:rsidRDefault="004363D4" w:rsidP="002A0AC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07.12.2011 N 1013)</w:t>
      </w:r>
    </w:p>
    <w:p w:rsidR="004363D4" w:rsidRDefault="004363D4" w:rsidP="002A0AC8">
      <w:pPr>
        <w:pStyle w:val="ConsPlusNormal"/>
        <w:ind w:firstLine="540"/>
        <w:jc w:val="both"/>
      </w:pPr>
      <w:r>
        <w:t>5. Представления к награждению грамотой иностранных граждан и лиц без гражданства, постоянно проживающих на территории Российской Федерации, международных и иностранных организаций, осуществляющих свою деятельность на территории Российской Федерации, а также к объявлению им благодарности производятся на общих основаниях.</w:t>
      </w:r>
    </w:p>
    <w:p w:rsidR="004363D4" w:rsidRDefault="004363D4" w:rsidP="002A0AC8">
      <w:pPr>
        <w:pStyle w:val="ConsPlusNormal"/>
        <w:ind w:firstLine="540"/>
        <w:jc w:val="both"/>
      </w:pPr>
      <w:r>
        <w:t>Представления к награждению грамотой иностранных граждан и лиц без гражданства, проживающих за пределами территории Российской Федерации, международных и иностранных организаций, осуществляющих свою деятельность за пределами территории Российской Федерации, а также к объявлению им благодарности производятся Министерством иностранных дел Российской Федерации.</w:t>
      </w:r>
    </w:p>
    <w:p w:rsidR="004363D4" w:rsidRDefault="004363D4" w:rsidP="002A0AC8">
      <w:pPr>
        <w:pStyle w:val="ConsPlusNormal"/>
        <w:ind w:firstLine="540"/>
        <w:jc w:val="both"/>
      </w:pPr>
      <w:r>
        <w:t>6. К представлениям о награждении грамотой и об объявлении благодарности прилагаются:</w:t>
      </w:r>
    </w:p>
    <w:p w:rsidR="004363D4" w:rsidRDefault="004363D4" w:rsidP="002A0AC8">
      <w:pPr>
        <w:pStyle w:val="ConsPlusNormal"/>
        <w:ind w:firstLine="540"/>
        <w:jc w:val="both"/>
      </w:pPr>
      <w:r>
        <w:t>а) выписка из решения федерального государственного органа или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Федерации);</w:t>
      </w:r>
    </w:p>
    <w:p w:rsidR="004363D4" w:rsidRDefault="004363D4" w:rsidP="002A0AC8">
      <w:pPr>
        <w:pStyle w:val="ConsPlusNormal"/>
        <w:ind w:firstLine="540"/>
        <w:jc w:val="both"/>
      </w:pPr>
      <w:r>
        <w:t>б) сведения с указанием производственных, научных и иных достижений коллектива, а также другие необходимые информационные и справочные материалы;</w:t>
      </w:r>
    </w:p>
    <w:p w:rsidR="004363D4" w:rsidRDefault="004363D4" w:rsidP="002A0AC8">
      <w:pPr>
        <w:pStyle w:val="ConsPlusNormal"/>
        <w:ind w:firstLine="540"/>
        <w:jc w:val="both"/>
      </w:pPr>
      <w:r>
        <w:t xml:space="preserve">в) наградной лист по форме согласно </w:t>
      </w:r>
      <w:hyperlink w:anchor="Par84" w:history="1">
        <w:r>
          <w:rPr>
            <w:color w:val="0000FF"/>
          </w:rPr>
          <w:t>приложениям N 1</w:t>
        </w:r>
      </w:hyperlink>
      <w:r>
        <w:t xml:space="preserve"> или </w:t>
      </w:r>
      <w:hyperlink w:anchor="Par184" w:history="1">
        <w:r>
          <w:rPr>
            <w:color w:val="0000FF"/>
          </w:rPr>
          <w:t>2</w:t>
        </w:r>
      </w:hyperlink>
      <w:r>
        <w:t>.</w:t>
      </w:r>
    </w:p>
    <w:p w:rsidR="004363D4" w:rsidRDefault="004363D4" w:rsidP="002A0AC8">
      <w:pPr>
        <w:pStyle w:val="ConsPlusNormal"/>
        <w:ind w:firstLine="540"/>
        <w:jc w:val="both"/>
      </w:pPr>
      <w:r>
        <w:t>7. О награждении грамотой и об объявлении благодарности издается распоряжение Правительства Российской Федерации.</w:t>
      </w:r>
    </w:p>
    <w:p w:rsidR="004363D4" w:rsidRDefault="004363D4" w:rsidP="002A0AC8">
      <w:pPr>
        <w:pStyle w:val="ConsPlusNormal"/>
        <w:ind w:firstLine="540"/>
        <w:jc w:val="both"/>
      </w:pPr>
      <w:r>
        <w:t>8. Гражданам Российской Федерации, иностранным гражданам и лицам без гражданства, награжденным грамотой, выдается нагрудный знак.</w:t>
      </w:r>
    </w:p>
    <w:p w:rsidR="004363D4" w:rsidRDefault="004363D4" w:rsidP="002A0AC8">
      <w:pPr>
        <w:pStyle w:val="ConsPlusNormal"/>
        <w:ind w:firstLine="540"/>
        <w:jc w:val="both"/>
      </w:pPr>
      <w:r>
        <w:t>9. Вручение грамоты и благодарности осуществляется Председателем Правительства Российской Федерации либо по его поручению членами Правительства Российской Федерации или другими должностными лицами.</w:t>
      </w:r>
    </w:p>
    <w:p w:rsidR="004363D4" w:rsidRDefault="004363D4" w:rsidP="002A0AC8">
      <w:pPr>
        <w:pStyle w:val="ConsPlusNormal"/>
        <w:ind w:firstLine="540"/>
        <w:jc w:val="both"/>
      </w:pPr>
      <w:r>
        <w:t>10. Повторное награждение грамотой не производится. Дубликаты грамоты, благодарности и нагрудного знака взамен утерянных не выдаются.</w:t>
      </w:r>
    </w:p>
    <w:p w:rsidR="004363D4" w:rsidRDefault="004363D4" w:rsidP="002A0AC8">
      <w:pPr>
        <w:pStyle w:val="ConsPlusNormal"/>
        <w:ind w:firstLine="540"/>
        <w:jc w:val="both"/>
      </w:pPr>
    </w:p>
    <w:p w:rsidR="004363D4" w:rsidRDefault="004363D4" w:rsidP="002A0AC8">
      <w:pPr>
        <w:pStyle w:val="ConsPlusNormal"/>
        <w:ind w:firstLine="540"/>
        <w:jc w:val="both"/>
      </w:pPr>
    </w:p>
    <w:p w:rsidR="004363D4" w:rsidRDefault="004363D4" w:rsidP="002A0AC8">
      <w:pPr>
        <w:pStyle w:val="ConsPlusNormal"/>
        <w:ind w:firstLine="540"/>
        <w:jc w:val="both"/>
      </w:pPr>
    </w:p>
    <w:p w:rsidR="004363D4" w:rsidRDefault="004363D4" w:rsidP="002A0AC8">
      <w:pPr>
        <w:pStyle w:val="ConsPlusNormal"/>
        <w:ind w:firstLine="540"/>
        <w:jc w:val="both"/>
      </w:pPr>
    </w:p>
    <w:p w:rsidR="004363D4" w:rsidRDefault="004363D4" w:rsidP="002A0AC8">
      <w:pPr>
        <w:pStyle w:val="ConsPlusNormal"/>
        <w:ind w:firstLine="540"/>
        <w:jc w:val="both"/>
      </w:pPr>
    </w:p>
    <w:p w:rsidR="004363D4" w:rsidRDefault="004363D4" w:rsidP="002A0AC8">
      <w:pPr>
        <w:pStyle w:val="ConsPlusNormal"/>
        <w:jc w:val="right"/>
        <w:outlineLvl w:val="1"/>
      </w:pPr>
      <w:r>
        <w:t>Приложение N 1</w:t>
      </w:r>
    </w:p>
    <w:p w:rsidR="004363D4" w:rsidRDefault="004363D4" w:rsidP="002A0AC8">
      <w:pPr>
        <w:pStyle w:val="ConsPlusNormal"/>
        <w:jc w:val="right"/>
      </w:pPr>
      <w:r>
        <w:t>к Положению о Почетной грамоте</w:t>
      </w:r>
    </w:p>
    <w:p w:rsidR="004363D4" w:rsidRDefault="004363D4" w:rsidP="002A0AC8">
      <w:pPr>
        <w:pStyle w:val="ConsPlusNormal"/>
        <w:jc w:val="right"/>
      </w:pPr>
      <w:r>
        <w:t>Правительства Российской Федерации</w:t>
      </w:r>
    </w:p>
    <w:p w:rsidR="004363D4" w:rsidRDefault="004363D4" w:rsidP="002A0AC8">
      <w:pPr>
        <w:pStyle w:val="ConsPlusNormal"/>
        <w:jc w:val="right"/>
      </w:pPr>
      <w:r>
        <w:t>и благодарности Правительства</w:t>
      </w:r>
    </w:p>
    <w:p w:rsidR="004363D4" w:rsidRDefault="004363D4" w:rsidP="002A0AC8">
      <w:pPr>
        <w:pStyle w:val="ConsPlusNormal"/>
        <w:jc w:val="right"/>
      </w:pPr>
      <w:r>
        <w:t>Российской Федерации</w:t>
      </w:r>
    </w:p>
    <w:p w:rsidR="004363D4" w:rsidRDefault="004363D4" w:rsidP="002A0AC8">
      <w:pPr>
        <w:pStyle w:val="ConsPlusNormal"/>
        <w:jc w:val="center"/>
      </w:pPr>
    </w:p>
    <w:p w:rsidR="004363D4" w:rsidRDefault="004363D4" w:rsidP="002A0AC8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07.12.2011 N 1013)</w:t>
      </w:r>
    </w:p>
    <w:p w:rsidR="004363D4" w:rsidRDefault="004363D4" w:rsidP="002A0AC8">
      <w:pPr>
        <w:pStyle w:val="ConsPlusNormal"/>
        <w:ind w:firstLine="540"/>
        <w:jc w:val="both"/>
      </w:pPr>
    </w:p>
    <w:p w:rsidR="004363D4" w:rsidRDefault="004363D4" w:rsidP="002A0AC8">
      <w:pPr>
        <w:pStyle w:val="ConsPlusNonformat"/>
      </w:pPr>
      <w:r>
        <w:t xml:space="preserve">                              НАГРАДНОЙ ЛИСТ</w:t>
      </w:r>
    </w:p>
    <w:p w:rsidR="004363D4" w:rsidRDefault="004363D4" w:rsidP="002A0AC8">
      <w:pPr>
        <w:pStyle w:val="ConsPlusNonformat"/>
      </w:pPr>
      <w:bookmarkStart w:id="2" w:name="Par84"/>
      <w:bookmarkEnd w:id="2"/>
    </w:p>
    <w:p w:rsidR="004363D4" w:rsidRDefault="004363D4" w:rsidP="002A0AC8">
      <w:pPr>
        <w:pStyle w:val="ConsPlusNonformat"/>
      </w:pPr>
      <w:r>
        <w:t xml:space="preserve">                                           ________________________________</w:t>
      </w:r>
    </w:p>
    <w:p w:rsidR="004363D4" w:rsidRDefault="004363D4" w:rsidP="002A0AC8">
      <w:pPr>
        <w:pStyle w:val="ConsPlusNonformat"/>
      </w:pPr>
      <w:r>
        <w:t>(вид поощрения Правительства</w:t>
      </w:r>
    </w:p>
    <w:p w:rsidR="004363D4" w:rsidRDefault="004363D4" w:rsidP="002A0AC8">
      <w:pPr>
        <w:pStyle w:val="ConsPlusNonformat"/>
      </w:pPr>
      <w:r>
        <w:t xml:space="preserve">                                           ________________________________</w:t>
      </w:r>
    </w:p>
    <w:p w:rsidR="004363D4" w:rsidRDefault="004363D4" w:rsidP="002A0AC8">
      <w:pPr>
        <w:pStyle w:val="ConsPlusNonformat"/>
      </w:pPr>
      <w:r>
        <w:t>Российской Федерации)</w:t>
      </w:r>
    </w:p>
    <w:p w:rsidR="004363D4" w:rsidRDefault="004363D4" w:rsidP="002A0AC8">
      <w:pPr>
        <w:pStyle w:val="ConsPlusNonformat"/>
      </w:pPr>
    </w:p>
    <w:p w:rsidR="004363D4" w:rsidRDefault="004363D4" w:rsidP="002A0AC8">
      <w:pPr>
        <w:pStyle w:val="ConsPlusNonformat"/>
      </w:pPr>
      <w:r>
        <w:t>1. Фамилия ________________________________________________________________</w:t>
      </w:r>
    </w:p>
    <w:p w:rsidR="004363D4" w:rsidRDefault="004363D4" w:rsidP="002A0AC8">
      <w:pPr>
        <w:pStyle w:val="ConsPlusNonformat"/>
      </w:pPr>
      <w:bookmarkStart w:id="3" w:name="Par91"/>
      <w:bookmarkEnd w:id="3"/>
      <w:r>
        <w:t xml:space="preserve">   имя, отчество __________________________________________________________</w:t>
      </w:r>
    </w:p>
    <w:p w:rsidR="004363D4" w:rsidRDefault="004363D4" w:rsidP="002A0AC8">
      <w:pPr>
        <w:pStyle w:val="ConsPlusNonformat"/>
      </w:pPr>
      <w:r>
        <w:t>2. Должность, место работы ________________________________________________</w:t>
      </w:r>
    </w:p>
    <w:p w:rsidR="004363D4" w:rsidRDefault="004363D4" w:rsidP="002A0AC8">
      <w:pPr>
        <w:pStyle w:val="ConsPlusNonformat"/>
      </w:pPr>
      <w:r>
        <w:t xml:space="preserve">                                (наименование организации, учреждения)</w:t>
      </w:r>
    </w:p>
    <w:p w:rsidR="004363D4" w:rsidRDefault="004363D4" w:rsidP="002A0AC8">
      <w:pPr>
        <w:pStyle w:val="ConsPlusNonformat"/>
      </w:pPr>
      <w:r>
        <w:t>___________________________________________________________________________</w:t>
      </w:r>
    </w:p>
    <w:p w:rsidR="004363D4" w:rsidRDefault="004363D4" w:rsidP="002A0AC8">
      <w:pPr>
        <w:pStyle w:val="ConsPlusNonformat"/>
      </w:pPr>
      <w:r>
        <w:t>___________________________________________________________________________</w:t>
      </w:r>
    </w:p>
    <w:p w:rsidR="004363D4" w:rsidRDefault="004363D4" w:rsidP="002A0AC8">
      <w:pPr>
        <w:pStyle w:val="ConsPlusNonformat"/>
      </w:pPr>
      <w:r>
        <w:t>3. Пол __________________ 4. Дата рождения ________________________________</w:t>
      </w:r>
    </w:p>
    <w:p w:rsidR="004363D4" w:rsidRDefault="004363D4" w:rsidP="002A0AC8">
      <w:pPr>
        <w:pStyle w:val="ConsPlusNonformat"/>
      </w:pPr>
      <w:r>
        <w:t xml:space="preserve">                                                 (число, месяц, год)</w:t>
      </w:r>
    </w:p>
    <w:p w:rsidR="004363D4" w:rsidRDefault="004363D4" w:rsidP="002A0AC8">
      <w:pPr>
        <w:pStyle w:val="ConsPlusNonformat"/>
      </w:pPr>
      <w:r>
        <w:t>5. Место рождения _________________________________________________________</w:t>
      </w:r>
    </w:p>
    <w:p w:rsidR="004363D4" w:rsidRDefault="004363D4" w:rsidP="002A0AC8">
      <w:pPr>
        <w:pStyle w:val="ConsPlusNonformat"/>
      </w:pPr>
      <w:r>
        <w:t>(республика, край, область, округ, город, район,</w:t>
      </w:r>
    </w:p>
    <w:p w:rsidR="004363D4" w:rsidRDefault="004363D4" w:rsidP="002A0AC8">
      <w:pPr>
        <w:pStyle w:val="ConsPlusNonformat"/>
      </w:pPr>
      <w:r>
        <w:t>___________________________________________________________________________</w:t>
      </w:r>
    </w:p>
    <w:p w:rsidR="004363D4" w:rsidRDefault="004363D4" w:rsidP="002A0AC8">
      <w:pPr>
        <w:pStyle w:val="ConsPlusNonformat"/>
      </w:pPr>
      <w:r>
        <w:t xml:space="preserve">                          поселок, село, деревня)</w:t>
      </w:r>
    </w:p>
    <w:p w:rsidR="004363D4" w:rsidRDefault="004363D4" w:rsidP="002A0AC8">
      <w:pPr>
        <w:pStyle w:val="ConsPlusNonformat"/>
      </w:pPr>
      <w:r>
        <w:t>6. Образование ____________________________________________________________</w:t>
      </w:r>
    </w:p>
    <w:p w:rsidR="004363D4" w:rsidRDefault="004363D4" w:rsidP="002A0AC8">
      <w:pPr>
        <w:pStyle w:val="ConsPlusNonformat"/>
      </w:pPr>
      <w:r>
        <w:t>(специальность по образованию, наименование учебного</w:t>
      </w:r>
    </w:p>
    <w:p w:rsidR="004363D4" w:rsidRDefault="004363D4" w:rsidP="002A0AC8">
      <w:pPr>
        <w:pStyle w:val="ConsPlusNonformat"/>
      </w:pPr>
      <w:r>
        <w:t>___________________________________________________________________________</w:t>
      </w:r>
    </w:p>
    <w:p w:rsidR="004363D4" w:rsidRDefault="004363D4" w:rsidP="002A0AC8">
      <w:pPr>
        <w:pStyle w:val="ConsPlusNonformat"/>
      </w:pPr>
      <w:r>
        <w:t xml:space="preserve">                         заведения, год окончания)</w:t>
      </w:r>
    </w:p>
    <w:p w:rsidR="004363D4" w:rsidRDefault="004363D4" w:rsidP="002A0AC8">
      <w:pPr>
        <w:pStyle w:val="ConsPlusNonformat"/>
      </w:pPr>
      <w:r>
        <w:t>___________________________________________________________________________</w:t>
      </w:r>
    </w:p>
    <w:p w:rsidR="004363D4" w:rsidRDefault="004363D4" w:rsidP="002A0AC8">
      <w:pPr>
        <w:pStyle w:val="ConsPlusNonformat"/>
      </w:pPr>
      <w:r>
        <w:t>7. Ученая степень, ученое звание __________________________________________</w:t>
      </w:r>
    </w:p>
    <w:p w:rsidR="004363D4" w:rsidRDefault="004363D4" w:rsidP="002A0AC8">
      <w:pPr>
        <w:pStyle w:val="ConsPlusNonformat"/>
      </w:pPr>
      <w:r>
        <w:t>___________________________________________________________________________</w:t>
      </w:r>
    </w:p>
    <w:p w:rsidR="004363D4" w:rsidRDefault="004363D4" w:rsidP="002A0AC8">
      <w:pPr>
        <w:pStyle w:val="ConsPlusNonformat"/>
      </w:pPr>
      <w:r>
        <w:t>8. Какими государственными наградами награжден(а) и даты награждений ______</w:t>
      </w:r>
    </w:p>
    <w:p w:rsidR="004363D4" w:rsidRDefault="004363D4" w:rsidP="002A0AC8">
      <w:pPr>
        <w:pStyle w:val="ConsPlusNonformat"/>
      </w:pPr>
      <w:r>
        <w:t>___________________________________________________________________________</w:t>
      </w:r>
    </w:p>
    <w:p w:rsidR="004363D4" w:rsidRDefault="004363D4" w:rsidP="002A0AC8">
      <w:pPr>
        <w:pStyle w:val="ConsPlusNonformat"/>
      </w:pPr>
      <w:r>
        <w:t>___________________________________________________________________________</w:t>
      </w:r>
    </w:p>
    <w:p w:rsidR="004363D4" w:rsidRDefault="004363D4" w:rsidP="002A0AC8">
      <w:pPr>
        <w:pStyle w:val="ConsPlusNonformat"/>
      </w:pPr>
      <w:r>
        <w:t>9. Домашний адрес _________________________________________________________</w:t>
      </w:r>
    </w:p>
    <w:p w:rsidR="004363D4" w:rsidRDefault="004363D4" w:rsidP="002A0AC8">
      <w:pPr>
        <w:pStyle w:val="ConsPlusNonformat"/>
      </w:pPr>
      <w:r>
        <w:t>10. Общий стаж работы _____________ Стаж работы в отрасли _________________</w:t>
      </w:r>
    </w:p>
    <w:p w:rsidR="004363D4" w:rsidRDefault="004363D4" w:rsidP="002A0AC8">
      <w:pPr>
        <w:pStyle w:val="ConsPlusNonformat"/>
      </w:pPr>
      <w:r>
        <w:t xml:space="preserve">    Стаж работы в данном коллективе _______________________________________</w:t>
      </w:r>
    </w:p>
    <w:p w:rsidR="004363D4" w:rsidRDefault="004363D4" w:rsidP="002A0AC8">
      <w:pPr>
        <w:pStyle w:val="ConsPlusNonformat"/>
      </w:pPr>
      <w:r>
        <w:t>11. Трудовая  деятельность  (включая учебу  в высших и  средних специальных</w:t>
      </w:r>
    </w:p>
    <w:p w:rsidR="004363D4" w:rsidRDefault="004363D4" w:rsidP="002A0AC8">
      <w:pPr>
        <w:pStyle w:val="ConsPlusNonformat"/>
      </w:pPr>
      <w:bookmarkStart w:id="4" w:name="Par116"/>
      <w:bookmarkEnd w:id="4"/>
      <w:r>
        <w:t>учебных заведениях, военную службу)</w:t>
      </w:r>
    </w:p>
    <w:p w:rsidR="004363D4" w:rsidRDefault="004363D4" w:rsidP="002A0AC8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31"/>
        <w:gridCol w:w="1210"/>
        <w:gridCol w:w="4477"/>
        <w:gridCol w:w="2420"/>
      </w:tblGrid>
      <w:tr w:rsidR="004363D4" w:rsidRPr="00A10D06">
        <w:trPr>
          <w:trHeight w:val="400"/>
          <w:tblCellSpacing w:w="5" w:type="nil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4" w:rsidRPr="00A10D06" w:rsidRDefault="004363D4">
            <w:pPr>
              <w:pStyle w:val="ConsPlusCell"/>
              <w:rPr>
                <w:rFonts w:ascii="Courier New" w:hAnsi="Courier New" w:cs="Courier New"/>
              </w:rPr>
            </w:pPr>
            <w:r w:rsidRPr="00A10D06">
              <w:rPr>
                <w:rFonts w:ascii="Courier New" w:hAnsi="Courier New" w:cs="Courier New"/>
              </w:rPr>
              <w:t xml:space="preserve">   Месяц и год    </w:t>
            </w:r>
          </w:p>
        </w:tc>
        <w:tc>
          <w:tcPr>
            <w:tcW w:w="4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4" w:rsidRPr="00A10D06" w:rsidRDefault="004363D4">
            <w:pPr>
              <w:pStyle w:val="ConsPlusCell"/>
              <w:rPr>
                <w:rFonts w:ascii="Courier New" w:hAnsi="Courier New" w:cs="Courier New"/>
              </w:rPr>
            </w:pPr>
            <w:r w:rsidRPr="00A10D06">
              <w:rPr>
                <w:rFonts w:ascii="Courier New" w:hAnsi="Courier New" w:cs="Courier New"/>
              </w:rPr>
              <w:t xml:space="preserve"> Должность с указанием организации 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4" w:rsidRPr="00A10D06" w:rsidRDefault="004363D4">
            <w:pPr>
              <w:pStyle w:val="ConsPlusCell"/>
              <w:rPr>
                <w:rFonts w:ascii="Courier New" w:hAnsi="Courier New" w:cs="Courier New"/>
              </w:rPr>
            </w:pPr>
            <w:r w:rsidRPr="00A10D06">
              <w:rPr>
                <w:rFonts w:ascii="Courier New" w:hAnsi="Courier New" w:cs="Courier New"/>
              </w:rPr>
              <w:t xml:space="preserve"> Местонахождение  </w:t>
            </w:r>
            <w:r w:rsidRPr="00A10D06">
              <w:rPr>
                <w:rFonts w:ascii="Courier New" w:hAnsi="Courier New" w:cs="Courier New"/>
              </w:rPr>
              <w:br/>
              <w:t xml:space="preserve">   организации    </w:t>
            </w:r>
          </w:p>
        </w:tc>
      </w:tr>
      <w:tr w:rsidR="004363D4" w:rsidRPr="00A10D06">
        <w:trPr>
          <w:trHeight w:val="400"/>
          <w:tblCellSpacing w:w="5" w:type="nil"/>
        </w:trPr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4" w:rsidRPr="00A10D06" w:rsidRDefault="004363D4">
            <w:pPr>
              <w:pStyle w:val="ConsPlusCell"/>
              <w:rPr>
                <w:rFonts w:ascii="Courier New" w:hAnsi="Courier New" w:cs="Courier New"/>
              </w:rPr>
            </w:pPr>
            <w:r w:rsidRPr="00A10D06">
              <w:rPr>
                <w:rFonts w:ascii="Courier New" w:hAnsi="Courier New" w:cs="Courier New"/>
              </w:rPr>
              <w:t>поступ-</w:t>
            </w:r>
            <w:r w:rsidRPr="00A10D06">
              <w:rPr>
                <w:rFonts w:ascii="Courier New" w:hAnsi="Courier New" w:cs="Courier New"/>
              </w:rPr>
              <w:br/>
              <w:t>ления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4" w:rsidRPr="00A10D06" w:rsidRDefault="004363D4">
            <w:pPr>
              <w:pStyle w:val="ConsPlusCell"/>
              <w:rPr>
                <w:rFonts w:ascii="Courier New" w:hAnsi="Courier New" w:cs="Courier New"/>
              </w:rPr>
            </w:pPr>
            <w:r w:rsidRPr="00A10D06">
              <w:rPr>
                <w:rFonts w:ascii="Courier New" w:hAnsi="Courier New" w:cs="Courier New"/>
              </w:rPr>
              <w:t xml:space="preserve"> ухода  </w:t>
            </w:r>
          </w:p>
        </w:tc>
        <w:tc>
          <w:tcPr>
            <w:tcW w:w="4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4" w:rsidRPr="00A10D06" w:rsidRDefault="004363D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4" w:rsidRPr="00A10D06" w:rsidRDefault="004363D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363D4" w:rsidRPr="00A10D06">
        <w:trPr>
          <w:tblCellSpacing w:w="5" w:type="nil"/>
        </w:trPr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4" w:rsidRPr="00A10D06" w:rsidRDefault="004363D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4" w:rsidRPr="00A10D06" w:rsidRDefault="004363D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4" w:rsidRPr="00A10D06" w:rsidRDefault="004363D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4" w:rsidRPr="00A10D06" w:rsidRDefault="004363D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363D4" w:rsidRPr="00A10D06">
        <w:trPr>
          <w:tblCellSpacing w:w="5" w:type="nil"/>
        </w:trPr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4" w:rsidRPr="00A10D06" w:rsidRDefault="004363D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4" w:rsidRPr="00A10D06" w:rsidRDefault="004363D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4" w:rsidRPr="00A10D06" w:rsidRDefault="004363D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4" w:rsidRPr="00A10D06" w:rsidRDefault="004363D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363D4" w:rsidRPr="00A10D06">
        <w:trPr>
          <w:tblCellSpacing w:w="5" w:type="nil"/>
        </w:trPr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4" w:rsidRPr="00A10D06" w:rsidRDefault="004363D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4" w:rsidRPr="00A10D06" w:rsidRDefault="004363D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4" w:rsidRPr="00A10D06" w:rsidRDefault="004363D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4" w:rsidRPr="00A10D06" w:rsidRDefault="004363D4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4363D4" w:rsidRDefault="004363D4" w:rsidP="002A0AC8">
      <w:pPr>
        <w:pStyle w:val="ConsPlusNormal"/>
        <w:jc w:val="both"/>
      </w:pPr>
    </w:p>
    <w:p w:rsidR="004363D4" w:rsidRDefault="004363D4" w:rsidP="002A0AC8">
      <w:pPr>
        <w:pStyle w:val="ConsPlusNonformat"/>
      </w:pPr>
      <w:r>
        <w:t xml:space="preserve">    Сведения,  указанные  в  </w:t>
      </w:r>
      <w:hyperlink w:anchor="Par91" w:history="1">
        <w:r>
          <w:rPr>
            <w:color w:val="0000FF"/>
          </w:rPr>
          <w:t>пунктах  1</w:t>
        </w:r>
      </w:hyperlink>
      <w:r>
        <w:t xml:space="preserve"> - </w:t>
      </w:r>
      <w:hyperlink w:anchor="Par116" w:history="1">
        <w:r>
          <w:rPr>
            <w:color w:val="0000FF"/>
          </w:rPr>
          <w:t>11</w:t>
        </w:r>
      </w:hyperlink>
      <w:r>
        <w:t>, соответствуют данным трудовой</w:t>
      </w:r>
    </w:p>
    <w:p w:rsidR="004363D4" w:rsidRDefault="004363D4" w:rsidP="002A0AC8">
      <w:pPr>
        <w:pStyle w:val="ConsPlusNonformat"/>
      </w:pPr>
      <w:r>
        <w:t>книжки.</w:t>
      </w:r>
    </w:p>
    <w:p w:rsidR="004363D4" w:rsidRDefault="004363D4" w:rsidP="002A0AC8">
      <w:pPr>
        <w:pStyle w:val="ConsPlusNonformat"/>
      </w:pPr>
    </w:p>
    <w:p w:rsidR="004363D4" w:rsidRDefault="004363D4" w:rsidP="002A0AC8">
      <w:pPr>
        <w:pStyle w:val="ConsPlusNonformat"/>
      </w:pPr>
      <w:r>
        <w:t>________________________________  _______________  ________________________</w:t>
      </w:r>
    </w:p>
    <w:p w:rsidR="004363D4" w:rsidRDefault="004363D4" w:rsidP="002A0AC8">
      <w:pPr>
        <w:pStyle w:val="ConsPlusNonformat"/>
      </w:pPr>
      <w:r>
        <w:t>(должность работника кадрового      (подпись)             (ф.и.о.)</w:t>
      </w:r>
    </w:p>
    <w:p w:rsidR="004363D4" w:rsidRDefault="004363D4" w:rsidP="002A0AC8">
      <w:pPr>
        <w:pStyle w:val="ConsPlusNonformat"/>
      </w:pPr>
      <w:r>
        <w:t xml:space="preserve">         подразделения)</w:t>
      </w:r>
    </w:p>
    <w:p w:rsidR="004363D4" w:rsidRDefault="004363D4" w:rsidP="002A0AC8">
      <w:pPr>
        <w:pStyle w:val="ConsPlusNonformat"/>
      </w:pPr>
    </w:p>
    <w:p w:rsidR="004363D4" w:rsidRDefault="004363D4" w:rsidP="002A0AC8">
      <w:pPr>
        <w:pStyle w:val="ConsPlusNonformat"/>
      </w:pPr>
      <w:r>
        <w:t xml:space="preserve">    М.П.</w:t>
      </w:r>
    </w:p>
    <w:p w:rsidR="004363D4" w:rsidRDefault="004363D4" w:rsidP="002A0AC8">
      <w:pPr>
        <w:pStyle w:val="ConsPlusNonformat"/>
      </w:pPr>
    </w:p>
    <w:p w:rsidR="004363D4" w:rsidRDefault="004363D4" w:rsidP="002A0AC8">
      <w:pPr>
        <w:pStyle w:val="ConsPlusNonformat"/>
      </w:pPr>
      <w:r>
        <w:t>12.  Характеристика  с  указанием   конкретных  заслуг   представляемого  к</w:t>
      </w:r>
    </w:p>
    <w:p w:rsidR="004363D4" w:rsidRDefault="004363D4" w:rsidP="002A0AC8">
      <w:pPr>
        <w:pStyle w:val="ConsPlusNonformat"/>
      </w:pPr>
      <w:r>
        <w:t>награждению</w:t>
      </w:r>
    </w:p>
    <w:p w:rsidR="004363D4" w:rsidRDefault="004363D4" w:rsidP="002A0AC8">
      <w:pPr>
        <w:pStyle w:val="ConsPlusNonformat"/>
      </w:pPr>
    </w:p>
    <w:p w:rsidR="004363D4" w:rsidRDefault="004363D4" w:rsidP="002A0AC8">
      <w:pPr>
        <w:pStyle w:val="ConsPlusNonformat"/>
      </w:pPr>
      <w:r>
        <w:t xml:space="preserve">    Кандидатура ___________________________________________________________</w:t>
      </w:r>
    </w:p>
    <w:p w:rsidR="004363D4" w:rsidRDefault="004363D4" w:rsidP="002A0AC8">
      <w:pPr>
        <w:pStyle w:val="ConsPlusNonformat"/>
      </w:pPr>
      <w:r>
        <w:t xml:space="preserve">                                          (ф.и.о.)</w:t>
      </w:r>
    </w:p>
    <w:p w:rsidR="004363D4" w:rsidRDefault="004363D4" w:rsidP="002A0AC8">
      <w:pPr>
        <w:pStyle w:val="ConsPlusNonformat"/>
      </w:pPr>
      <w:r>
        <w:t>рекомендована _____________________________________________________________</w:t>
      </w:r>
    </w:p>
    <w:p w:rsidR="004363D4" w:rsidRDefault="004363D4" w:rsidP="002A0AC8">
      <w:pPr>
        <w:pStyle w:val="ConsPlusNonformat"/>
      </w:pPr>
      <w:r>
        <w:t>(наименование организации, органа местного самоуправления,</w:t>
      </w:r>
    </w:p>
    <w:p w:rsidR="004363D4" w:rsidRDefault="004363D4" w:rsidP="002A0AC8">
      <w:pPr>
        <w:pStyle w:val="ConsPlusNonformat"/>
      </w:pPr>
      <w:r>
        <w:t>___________________________________________________________________________</w:t>
      </w:r>
    </w:p>
    <w:p w:rsidR="004363D4" w:rsidRDefault="004363D4" w:rsidP="002A0AC8">
      <w:pPr>
        <w:pStyle w:val="ConsPlusNonformat"/>
      </w:pPr>
      <w:r>
        <w:t xml:space="preserve">                       дата обсуждения, N протокола)</w:t>
      </w:r>
    </w:p>
    <w:p w:rsidR="004363D4" w:rsidRDefault="004363D4" w:rsidP="002A0AC8">
      <w:pPr>
        <w:pStyle w:val="ConsPlusNonformat"/>
      </w:pPr>
    </w:p>
    <w:p w:rsidR="004363D4" w:rsidRDefault="004363D4" w:rsidP="002A0AC8">
      <w:pPr>
        <w:pStyle w:val="ConsPlusNonformat"/>
      </w:pPr>
      <w:r>
        <w:t xml:space="preserve">            Руководитель                  Председатель собрания коллектива</w:t>
      </w:r>
    </w:p>
    <w:p w:rsidR="004363D4" w:rsidRDefault="004363D4" w:rsidP="002A0AC8">
      <w:pPr>
        <w:pStyle w:val="ConsPlusNonformat"/>
      </w:pPr>
      <w:r>
        <w:t xml:space="preserve">                                                   или его совета</w:t>
      </w:r>
    </w:p>
    <w:p w:rsidR="004363D4" w:rsidRDefault="004363D4" w:rsidP="002A0AC8">
      <w:pPr>
        <w:pStyle w:val="ConsPlusNonformat"/>
      </w:pPr>
      <w:r>
        <w:t>_____________________________________    __________________________________</w:t>
      </w:r>
    </w:p>
    <w:p w:rsidR="004363D4" w:rsidRDefault="004363D4" w:rsidP="002A0AC8">
      <w:pPr>
        <w:pStyle w:val="ConsPlusNonformat"/>
      </w:pPr>
      <w:r>
        <w:t xml:space="preserve">              (подпись)                              (подпись)</w:t>
      </w:r>
    </w:p>
    <w:p w:rsidR="004363D4" w:rsidRDefault="004363D4" w:rsidP="002A0AC8">
      <w:pPr>
        <w:pStyle w:val="ConsPlusNonformat"/>
      </w:pPr>
      <w:r>
        <w:t>М.П.                                     М.П.</w:t>
      </w:r>
    </w:p>
    <w:p w:rsidR="004363D4" w:rsidRDefault="004363D4" w:rsidP="002A0AC8">
      <w:pPr>
        <w:pStyle w:val="ConsPlusNonformat"/>
      </w:pPr>
      <w:r>
        <w:t>_____________________________________    __________________________________</w:t>
      </w:r>
    </w:p>
    <w:p w:rsidR="004363D4" w:rsidRDefault="004363D4" w:rsidP="002A0AC8">
      <w:pPr>
        <w:pStyle w:val="ConsPlusNonformat"/>
      </w:pPr>
      <w:r>
        <w:t xml:space="preserve">              (ф.и.о.)                                (ф.и.о.)</w:t>
      </w:r>
    </w:p>
    <w:p w:rsidR="004363D4" w:rsidRDefault="004363D4" w:rsidP="002A0AC8">
      <w:pPr>
        <w:pStyle w:val="ConsPlusNonformat"/>
      </w:pPr>
    </w:p>
    <w:p w:rsidR="004363D4" w:rsidRDefault="004363D4" w:rsidP="002A0AC8">
      <w:pPr>
        <w:pStyle w:val="ConsPlusNonformat"/>
      </w:pPr>
      <w:r>
        <w:t>___________________________________________________________________________</w:t>
      </w:r>
    </w:p>
    <w:p w:rsidR="004363D4" w:rsidRDefault="004363D4" w:rsidP="002A0AC8">
      <w:pPr>
        <w:pStyle w:val="ConsPlusNonformat"/>
      </w:pPr>
      <w:r>
        <w:t>(высшее должностное лицо субъекта Российской Федерации (руководитель</w:t>
      </w:r>
    </w:p>
    <w:p w:rsidR="004363D4" w:rsidRDefault="004363D4" w:rsidP="002A0AC8">
      <w:pPr>
        <w:pStyle w:val="ConsPlusNonformat"/>
      </w:pPr>
      <w:r>
        <w:t xml:space="preserve">      высшего исполнительного органа государственной власти субъекта</w:t>
      </w:r>
    </w:p>
    <w:p w:rsidR="004363D4" w:rsidRDefault="004363D4" w:rsidP="002A0AC8">
      <w:pPr>
        <w:pStyle w:val="ConsPlusNonformat"/>
      </w:pPr>
      <w:r>
        <w:t>Российской Федерации), руководитель федерального</w:t>
      </w:r>
    </w:p>
    <w:p w:rsidR="004363D4" w:rsidRDefault="004363D4" w:rsidP="002A0AC8">
      <w:pPr>
        <w:pStyle w:val="ConsPlusNonformat"/>
      </w:pPr>
      <w:r>
        <w:t xml:space="preserve">                          государственного органа)</w:t>
      </w:r>
    </w:p>
    <w:p w:rsidR="004363D4" w:rsidRDefault="004363D4" w:rsidP="002A0AC8">
      <w:pPr>
        <w:pStyle w:val="ConsPlusNonformat"/>
      </w:pPr>
    </w:p>
    <w:p w:rsidR="004363D4" w:rsidRDefault="004363D4" w:rsidP="002A0AC8">
      <w:pPr>
        <w:pStyle w:val="ConsPlusNonformat"/>
      </w:pPr>
      <w:r>
        <w:t>_____________________________________    __________________________________</w:t>
      </w:r>
    </w:p>
    <w:p w:rsidR="004363D4" w:rsidRDefault="004363D4" w:rsidP="002A0AC8">
      <w:pPr>
        <w:pStyle w:val="ConsPlusNonformat"/>
      </w:pPr>
      <w:r>
        <w:t xml:space="preserve">              (подпись)                               (ф.и.о.)</w:t>
      </w:r>
    </w:p>
    <w:p w:rsidR="004363D4" w:rsidRDefault="004363D4" w:rsidP="002A0AC8">
      <w:pPr>
        <w:pStyle w:val="ConsPlusNonformat"/>
      </w:pPr>
    </w:p>
    <w:p w:rsidR="004363D4" w:rsidRDefault="004363D4" w:rsidP="002A0AC8">
      <w:pPr>
        <w:pStyle w:val="ConsPlusNonformat"/>
      </w:pPr>
      <w:r>
        <w:t>М.П.</w:t>
      </w:r>
    </w:p>
    <w:p w:rsidR="004363D4" w:rsidRDefault="004363D4" w:rsidP="002A0AC8">
      <w:pPr>
        <w:pStyle w:val="ConsPlusNonformat"/>
      </w:pPr>
    </w:p>
    <w:p w:rsidR="004363D4" w:rsidRDefault="004363D4" w:rsidP="002A0AC8">
      <w:pPr>
        <w:pStyle w:val="ConsPlusNonformat"/>
      </w:pPr>
      <w:r>
        <w:t>"__" _____________ ____ г.</w:t>
      </w:r>
    </w:p>
    <w:p w:rsidR="004363D4" w:rsidRDefault="004363D4" w:rsidP="002A0AC8">
      <w:pPr>
        <w:pStyle w:val="ConsPlusNormal"/>
        <w:jc w:val="both"/>
      </w:pPr>
    </w:p>
    <w:p w:rsidR="004363D4" w:rsidRDefault="004363D4" w:rsidP="002A0AC8">
      <w:pPr>
        <w:pStyle w:val="ConsPlusNormal"/>
        <w:jc w:val="both"/>
      </w:pPr>
    </w:p>
    <w:p w:rsidR="004363D4" w:rsidRDefault="004363D4" w:rsidP="002A0AC8">
      <w:pPr>
        <w:pStyle w:val="ConsPlusNormal"/>
        <w:jc w:val="both"/>
      </w:pPr>
    </w:p>
    <w:p w:rsidR="004363D4" w:rsidRDefault="004363D4" w:rsidP="002A0AC8">
      <w:pPr>
        <w:pStyle w:val="ConsPlusNormal"/>
        <w:jc w:val="both"/>
      </w:pPr>
    </w:p>
    <w:p w:rsidR="004363D4" w:rsidRDefault="004363D4" w:rsidP="002A0AC8">
      <w:pPr>
        <w:pStyle w:val="ConsPlusNormal"/>
        <w:jc w:val="both"/>
      </w:pPr>
    </w:p>
    <w:p w:rsidR="004363D4" w:rsidRDefault="004363D4" w:rsidP="002A0AC8">
      <w:pPr>
        <w:pStyle w:val="ConsPlusNormal"/>
        <w:jc w:val="right"/>
        <w:outlineLvl w:val="1"/>
      </w:pPr>
      <w:r>
        <w:t>Приложение N 2</w:t>
      </w:r>
    </w:p>
    <w:p w:rsidR="004363D4" w:rsidRDefault="004363D4" w:rsidP="002A0AC8">
      <w:pPr>
        <w:pStyle w:val="ConsPlusNormal"/>
        <w:jc w:val="right"/>
      </w:pPr>
      <w:r>
        <w:t>к Положению о Почетной грамоте</w:t>
      </w:r>
    </w:p>
    <w:p w:rsidR="004363D4" w:rsidRDefault="004363D4" w:rsidP="002A0AC8">
      <w:pPr>
        <w:pStyle w:val="ConsPlusNormal"/>
        <w:jc w:val="right"/>
      </w:pPr>
      <w:r>
        <w:t>Правительства Российской Федерации</w:t>
      </w:r>
    </w:p>
    <w:p w:rsidR="004363D4" w:rsidRDefault="004363D4" w:rsidP="002A0AC8">
      <w:pPr>
        <w:pStyle w:val="ConsPlusNormal"/>
        <w:jc w:val="right"/>
      </w:pPr>
      <w:r>
        <w:t>и благодарности Правительства</w:t>
      </w:r>
    </w:p>
    <w:p w:rsidR="004363D4" w:rsidRDefault="004363D4" w:rsidP="002A0AC8">
      <w:pPr>
        <w:pStyle w:val="ConsPlusNormal"/>
        <w:jc w:val="right"/>
      </w:pPr>
      <w:r>
        <w:t>Российской Федерации</w:t>
      </w:r>
    </w:p>
    <w:p w:rsidR="004363D4" w:rsidRDefault="004363D4" w:rsidP="002A0AC8">
      <w:pPr>
        <w:pStyle w:val="ConsPlusNormal"/>
        <w:ind w:firstLine="540"/>
        <w:jc w:val="both"/>
      </w:pPr>
    </w:p>
    <w:p w:rsidR="004363D4" w:rsidRDefault="004363D4" w:rsidP="002A0AC8">
      <w:pPr>
        <w:pStyle w:val="ConsPlusNonformat"/>
      </w:pPr>
      <w:r>
        <w:t xml:space="preserve">                              НАГРАДНОЙ ЛИСТ</w:t>
      </w:r>
    </w:p>
    <w:p w:rsidR="004363D4" w:rsidRDefault="004363D4" w:rsidP="002A0AC8">
      <w:pPr>
        <w:pStyle w:val="ConsPlusNonformat"/>
      </w:pPr>
      <w:bookmarkStart w:id="5" w:name="Par184"/>
      <w:bookmarkEnd w:id="5"/>
    </w:p>
    <w:p w:rsidR="004363D4" w:rsidRDefault="004363D4" w:rsidP="002A0AC8">
      <w:pPr>
        <w:pStyle w:val="ConsPlusNonformat"/>
      </w:pPr>
      <w:r>
        <w:t xml:space="preserve">                                           ________________________________</w:t>
      </w:r>
    </w:p>
    <w:p w:rsidR="004363D4" w:rsidRDefault="004363D4" w:rsidP="002A0AC8">
      <w:pPr>
        <w:pStyle w:val="ConsPlusNonformat"/>
      </w:pPr>
      <w:r>
        <w:t>(вид поощрения Правительства</w:t>
      </w:r>
    </w:p>
    <w:p w:rsidR="004363D4" w:rsidRDefault="004363D4" w:rsidP="002A0AC8">
      <w:pPr>
        <w:pStyle w:val="ConsPlusNonformat"/>
      </w:pPr>
      <w:r>
        <w:t>Российской Федерации)</w:t>
      </w:r>
    </w:p>
    <w:p w:rsidR="004363D4" w:rsidRDefault="004363D4" w:rsidP="002A0AC8">
      <w:pPr>
        <w:pStyle w:val="ConsPlusNonformat"/>
      </w:pPr>
    </w:p>
    <w:p w:rsidR="004363D4" w:rsidRDefault="004363D4" w:rsidP="002A0AC8">
      <w:pPr>
        <w:pStyle w:val="ConsPlusNonformat"/>
      </w:pPr>
      <w:r>
        <w:t>1. Фамилия ________________________________________________________________</w:t>
      </w:r>
    </w:p>
    <w:p w:rsidR="004363D4" w:rsidRDefault="004363D4" w:rsidP="002A0AC8">
      <w:pPr>
        <w:pStyle w:val="ConsPlusNonformat"/>
      </w:pPr>
      <w:bookmarkStart w:id="6" w:name="Par190"/>
      <w:bookmarkEnd w:id="6"/>
      <w:r>
        <w:t xml:space="preserve">   имя, отчество __________________________________________________________</w:t>
      </w:r>
    </w:p>
    <w:p w:rsidR="004363D4" w:rsidRDefault="004363D4" w:rsidP="002A0AC8">
      <w:pPr>
        <w:pStyle w:val="ConsPlusNonformat"/>
      </w:pPr>
      <w:r>
        <w:t>2. Воинское или специальное звание ______________ Личный номер ____________</w:t>
      </w:r>
    </w:p>
    <w:p w:rsidR="004363D4" w:rsidRDefault="004363D4" w:rsidP="002A0AC8">
      <w:pPr>
        <w:pStyle w:val="ConsPlusNonformat"/>
      </w:pPr>
      <w:r>
        <w:t>3. Должность, место службы ________________________________________________</w:t>
      </w:r>
    </w:p>
    <w:p w:rsidR="004363D4" w:rsidRDefault="004363D4" w:rsidP="002A0AC8">
      <w:pPr>
        <w:pStyle w:val="ConsPlusNonformat"/>
      </w:pPr>
      <w:r>
        <w:t xml:space="preserve">                                     (наименование организации)</w:t>
      </w:r>
    </w:p>
    <w:p w:rsidR="004363D4" w:rsidRDefault="004363D4" w:rsidP="002A0AC8">
      <w:pPr>
        <w:pStyle w:val="ConsPlusNonformat"/>
      </w:pPr>
      <w:r>
        <w:t>___________________________________________________________________________</w:t>
      </w:r>
    </w:p>
    <w:p w:rsidR="004363D4" w:rsidRDefault="004363D4" w:rsidP="002A0AC8">
      <w:pPr>
        <w:pStyle w:val="ConsPlusNonformat"/>
      </w:pPr>
      <w:r>
        <w:t>4. Пол __________________ 5. Дата рождения ________________________________</w:t>
      </w:r>
    </w:p>
    <w:p w:rsidR="004363D4" w:rsidRDefault="004363D4" w:rsidP="002A0AC8">
      <w:pPr>
        <w:pStyle w:val="ConsPlusNonformat"/>
      </w:pPr>
      <w:r>
        <w:t xml:space="preserve">                                                 (число, месяц, год)</w:t>
      </w:r>
    </w:p>
    <w:p w:rsidR="004363D4" w:rsidRDefault="004363D4" w:rsidP="002A0AC8">
      <w:pPr>
        <w:pStyle w:val="ConsPlusNonformat"/>
      </w:pPr>
      <w:r>
        <w:t>6. Место рождения _________________________________________________________</w:t>
      </w:r>
    </w:p>
    <w:p w:rsidR="004363D4" w:rsidRDefault="004363D4" w:rsidP="002A0AC8">
      <w:pPr>
        <w:pStyle w:val="ConsPlusNonformat"/>
      </w:pPr>
      <w:r>
        <w:t>(республика, край, область, округ, город, район,</w:t>
      </w:r>
    </w:p>
    <w:p w:rsidR="004363D4" w:rsidRDefault="004363D4" w:rsidP="002A0AC8">
      <w:pPr>
        <w:pStyle w:val="ConsPlusNonformat"/>
      </w:pPr>
      <w:r>
        <w:t>___________________________________________________________________________</w:t>
      </w:r>
    </w:p>
    <w:p w:rsidR="004363D4" w:rsidRDefault="004363D4" w:rsidP="002A0AC8">
      <w:pPr>
        <w:pStyle w:val="ConsPlusNonformat"/>
      </w:pPr>
      <w:r>
        <w:t xml:space="preserve">                          поселок, село, деревня)</w:t>
      </w:r>
    </w:p>
    <w:p w:rsidR="004363D4" w:rsidRDefault="004363D4" w:rsidP="002A0AC8">
      <w:pPr>
        <w:pStyle w:val="ConsPlusNonformat"/>
      </w:pPr>
      <w:r>
        <w:t>7. Образование ____________________________________________________________</w:t>
      </w:r>
    </w:p>
    <w:p w:rsidR="004363D4" w:rsidRDefault="004363D4" w:rsidP="002A0AC8">
      <w:pPr>
        <w:pStyle w:val="ConsPlusNonformat"/>
      </w:pPr>
      <w:r>
        <w:t>(специальность по образованию, наименование учебного</w:t>
      </w:r>
    </w:p>
    <w:p w:rsidR="004363D4" w:rsidRDefault="004363D4" w:rsidP="002A0AC8">
      <w:pPr>
        <w:pStyle w:val="ConsPlusNonformat"/>
      </w:pPr>
      <w:r>
        <w:t>___________________________________________________________________________</w:t>
      </w:r>
    </w:p>
    <w:p w:rsidR="004363D4" w:rsidRDefault="004363D4" w:rsidP="002A0AC8">
      <w:pPr>
        <w:pStyle w:val="ConsPlusNonformat"/>
      </w:pPr>
      <w:r>
        <w:t xml:space="preserve">                         заведения, год окончания)</w:t>
      </w:r>
    </w:p>
    <w:p w:rsidR="004363D4" w:rsidRDefault="004363D4" w:rsidP="002A0AC8">
      <w:pPr>
        <w:pStyle w:val="ConsPlusNonformat"/>
      </w:pPr>
      <w:r>
        <w:t>8. Ученая степень, ученое звание __________________________________________</w:t>
      </w:r>
    </w:p>
    <w:p w:rsidR="004363D4" w:rsidRDefault="004363D4" w:rsidP="002A0AC8">
      <w:pPr>
        <w:pStyle w:val="ConsPlusNonformat"/>
      </w:pPr>
      <w:r>
        <w:t>9. Классная квалификация __________________________________________________</w:t>
      </w:r>
    </w:p>
    <w:p w:rsidR="004363D4" w:rsidRDefault="004363D4" w:rsidP="002A0AC8">
      <w:pPr>
        <w:pStyle w:val="ConsPlusNonformat"/>
      </w:pPr>
      <w:r>
        <w:t xml:space="preserve">                                       (номер приказа, дата)</w:t>
      </w:r>
    </w:p>
    <w:p w:rsidR="004363D4" w:rsidRDefault="004363D4" w:rsidP="002A0AC8">
      <w:pPr>
        <w:pStyle w:val="ConsPlusNonformat"/>
      </w:pPr>
      <w:r>
        <w:t>___________________________________________________________________________</w:t>
      </w:r>
    </w:p>
    <w:p w:rsidR="004363D4" w:rsidRDefault="004363D4" w:rsidP="002A0AC8">
      <w:pPr>
        <w:pStyle w:val="ConsPlusNonformat"/>
      </w:pPr>
      <w:r>
        <w:t>10. Участие в боевых действиях при исполнении служебных обязанностей ______</w:t>
      </w:r>
    </w:p>
    <w:p w:rsidR="004363D4" w:rsidRDefault="004363D4" w:rsidP="002A0AC8">
      <w:pPr>
        <w:pStyle w:val="ConsPlusNonformat"/>
      </w:pPr>
      <w:r>
        <w:t>___________________________________________________________________________</w:t>
      </w:r>
    </w:p>
    <w:p w:rsidR="004363D4" w:rsidRDefault="004363D4" w:rsidP="002A0AC8">
      <w:pPr>
        <w:pStyle w:val="ConsPlusNonformat"/>
      </w:pPr>
      <w:r>
        <w:t xml:space="preserve">                               (когда, где)</w:t>
      </w:r>
    </w:p>
    <w:p w:rsidR="004363D4" w:rsidRDefault="004363D4" w:rsidP="002A0AC8">
      <w:pPr>
        <w:pStyle w:val="ConsPlusNonformat"/>
      </w:pPr>
      <w:r>
        <w:t>11. Ранения,  контузии,   травмы,   полученные   при  исполнении  служебных</w:t>
      </w:r>
    </w:p>
    <w:p w:rsidR="004363D4" w:rsidRDefault="004363D4" w:rsidP="002A0AC8">
      <w:pPr>
        <w:pStyle w:val="ConsPlusNonformat"/>
      </w:pPr>
      <w:r>
        <w:t>обязанностей ______________________________________________________________</w:t>
      </w:r>
    </w:p>
    <w:p w:rsidR="004363D4" w:rsidRDefault="004363D4" w:rsidP="002A0AC8">
      <w:pPr>
        <w:pStyle w:val="ConsPlusNonformat"/>
      </w:pPr>
      <w:r>
        <w:t>___________________________________________________________________________</w:t>
      </w:r>
    </w:p>
    <w:p w:rsidR="004363D4" w:rsidRDefault="004363D4" w:rsidP="002A0AC8">
      <w:pPr>
        <w:pStyle w:val="ConsPlusNonformat"/>
      </w:pPr>
      <w:r>
        <w:t xml:space="preserve">                               (когда, где)</w:t>
      </w:r>
    </w:p>
    <w:p w:rsidR="004363D4" w:rsidRDefault="004363D4" w:rsidP="002A0AC8">
      <w:pPr>
        <w:pStyle w:val="ConsPlusNonformat"/>
      </w:pPr>
      <w:r>
        <w:t>12. Какими государственными наградами награжден(а) и даты награждений _____</w:t>
      </w:r>
    </w:p>
    <w:p w:rsidR="004363D4" w:rsidRDefault="004363D4" w:rsidP="002A0AC8">
      <w:pPr>
        <w:pStyle w:val="ConsPlusNonformat"/>
      </w:pPr>
      <w:r>
        <w:t>___________________________________________________________________________</w:t>
      </w:r>
    </w:p>
    <w:p w:rsidR="004363D4" w:rsidRDefault="004363D4" w:rsidP="002A0AC8">
      <w:pPr>
        <w:pStyle w:val="ConsPlusNonformat"/>
      </w:pPr>
      <w:r>
        <w:t>13. Домашний адрес ________________________________________________________</w:t>
      </w:r>
    </w:p>
    <w:p w:rsidR="004363D4" w:rsidRDefault="004363D4" w:rsidP="002A0AC8">
      <w:pPr>
        <w:pStyle w:val="ConsPlusNonformat"/>
      </w:pPr>
      <w:r>
        <w:t>14. На службе с ___________________________________________________________</w:t>
      </w:r>
    </w:p>
    <w:p w:rsidR="004363D4" w:rsidRDefault="004363D4" w:rsidP="002A0AC8">
      <w:pPr>
        <w:pStyle w:val="ConsPlusNonformat"/>
      </w:pPr>
      <w:r>
        <w:t xml:space="preserve">                                       (месяц, год)</w:t>
      </w:r>
    </w:p>
    <w:p w:rsidR="004363D4" w:rsidRDefault="004363D4" w:rsidP="002A0AC8">
      <w:pPr>
        <w:pStyle w:val="ConsPlusNonformat"/>
      </w:pPr>
      <w:r>
        <w:t>15.  Прохождение  службы   (включая   военную  службу,  учебу  в  высших  и</w:t>
      </w:r>
    </w:p>
    <w:p w:rsidR="004363D4" w:rsidRDefault="004363D4" w:rsidP="002A0AC8">
      <w:pPr>
        <w:pStyle w:val="ConsPlusNonformat"/>
      </w:pPr>
      <w:bookmarkStart w:id="7" w:name="Par222"/>
      <w:bookmarkEnd w:id="7"/>
      <w:r>
        <w:t>средних специальных учебных заведениях, работу в организациях)</w:t>
      </w:r>
    </w:p>
    <w:p w:rsidR="004363D4" w:rsidRDefault="004363D4" w:rsidP="002A0AC8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10"/>
        <w:gridCol w:w="968"/>
        <w:gridCol w:w="4840"/>
        <w:gridCol w:w="2420"/>
      </w:tblGrid>
      <w:tr w:rsidR="004363D4" w:rsidRPr="00A10D06">
        <w:trPr>
          <w:trHeight w:val="400"/>
          <w:tblCellSpacing w:w="5" w:type="nil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4" w:rsidRPr="00A10D06" w:rsidRDefault="004363D4">
            <w:pPr>
              <w:pStyle w:val="ConsPlusCell"/>
              <w:rPr>
                <w:rFonts w:ascii="Courier New" w:hAnsi="Courier New" w:cs="Courier New"/>
              </w:rPr>
            </w:pPr>
            <w:r w:rsidRPr="00A10D06">
              <w:rPr>
                <w:rFonts w:ascii="Courier New" w:hAnsi="Courier New" w:cs="Courier New"/>
              </w:rPr>
              <w:t xml:space="preserve">  Месяц и год  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4" w:rsidRPr="00A10D06" w:rsidRDefault="004363D4">
            <w:pPr>
              <w:pStyle w:val="ConsPlusCell"/>
              <w:rPr>
                <w:rFonts w:ascii="Courier New" w:hAnsi="Courier New" w:cs="Courier New"/>
              </w:rPr>
            </w:pPr>
            <w:r w:rsidRPr="00A10D06">
              <w:rPr>
                <w:rFonts w:ascii="Courier New" w:hAnsi="Courier New" w:cs="Courier New"/>
              </w:rPr>
              <w:t xml:space="preserve"> Должность с указанием места службы,  </w:t>
            </w:r>
            <w:r w:rsidRPr="00A10D06">
              <w:rPr>
                <w:rFonts w:ascii="Courier New" w:hAnsi="Courier New" w:cs="Courier New"/>
              </w:rPr>
              <w:br/>
              <w:t>открытого наименования воинской части,</w:t>
            </w:r>
            <w:r w:rsidRPr="00A10D06">
              <w:rPr>
                <w:rFonts w:ascii="Courier New" w:hAnsi="Courier New" w:cs="Courier New"/>
              </w:rPr>
              <w:br/>
              <w:t xml:space="preserve">             организации              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4" w:rsidRPr="00A10D06" w:rsidRDefault="004363D4">
            <w:pPr>
              <w:pStyle w:val="ConsPlusCell"/>
              <w:rPr>
                <w:rFonts w:ascii="Courier New" w:hAnsi="Courier New" w:cs="Courier New"/>
              </w:rPr>
            </w:pPr>
            <w:r w:rsidRPr="00A10D06">
              <w:rPr>
                <w:rFonts w:ascii="Courier New" w:hAnsi="Courier New" w:cs="Courier New"/>
              </w:rPr>
              <w:t xml:space="preserve"> Местонахождение  </w:t>
            </w:r>
            <w:r w:rsidRPr="00A10D06">
              <w:rPr>
                <w:rFonts w:ascii="Courier New" w:hAnsi="Courier New" w:cs="Courier New"/>
              </w:rPr>
              <w:br/>
              <w:t xml:space="preserve"> воинской части,  </w:t>
            </w:r>
            <w:r w:rsidRPr="00A10D06">
              <w:rPr>
                <w:rFonts w:ascii="Courier New" w:hAnsi="Courier New" w:cs="Courier New"/>
              </w:rPr>
              <w:br/>
              <w:t xml:space="preserve">   организации    </w:t>
            </w:r>
          </w:p>
        </w:tc>
      </w:tr>
      <w:tr w:rsidR="004363D4" w:rsidRPr="00A10D06">
        <w:trPr>
          <w:trHeight w:val="400"/>
          <w:tblCellSpacing w:w="5" w:type="nil"/>
        </w:trPr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4" w:rsidRPr="00A10D06" w:rsidRDefault="004363D4">
            <w:pPr>
              <w:pStyle w:val="ConsPlusCell"/>
              <w:rPr>
                <w:rFonts w:ascii="Courier New" w:hAnsi="Courier New" w:cs="Courier New"/>
              </w:rPr>
            </w:pPr>
            <w:r w:rsidRPr="00A10D06">
              <w:rPr>
                <w:rFonts w:ascii="Courier New" w:hAnsi="Courier New" w:cs="Courier New"/>
              </w:rPr>
              <w:t>поступ-</w:t>
            </w:r>
            <w:r w:rsidRPr="00A10D06">
              <w:rPr>
                <w:rFonts w:ascii="Courier New" w:hAnsi="Courier New" w:cs="Courier New"/>
              </w:rPr>
              <w:br/>
              <w:t>ления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4" w:rsidRPr="00A10D06" w:rsidRDefault="004363D4">
            <w:pPr>
              <w:pStyle w:val="ConsPlusCell"/>
              <w:rPr>
                <w:rFonts w:ascii="Courier New" w:hAnsi="Courier New" w:cs="Courier New"/>
              </w:rPr>
            </w:pPr>
            <w:r w:rsidRPr="00A10D06">
              <w:rPr>
                <w:rFonts w:ascii="Courier New" w:hAnsi="Courier New" w:cs="Courier New"/>
              </w:rPr>
              <w:t xml:space="preserve">ухода </w:t>
            </w:r>
          </w:p>
        </w:tc>
        <w:tc>
          <w:tcPr>
            <w:tcW w:w="4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4" w:rsidRPr="00A10D06" w:rsidRDefault="004363D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4" w:rsidRPr="00A10D06" w:rsidRDefault="004363D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363D4" w:rsidRPr="00A10D06">
        <w:trPr>
          <w:tblCellSpacing w:w="5" w:type="nil"/>
        </w:trPr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4" w:rsidRPr="00A10D06" w:rsidRDefault="004363D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4" w:rsidRPr="00A10D06" w:rsidRDefault="004363D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4" w:rsidRPr="00A10D06" w:rsidRDefault="004363D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4" w:rsidRPr="00A10D06" w:rsidRDefault="004363D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363D4" w:rsidRPr="00A10D06">
        <w:trPr>
          <w:tblCellSpacing w:w="5" w:type="nil"/>
        </w:trPr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4" w:rsidRPr="00A10D06" w:rsidRDefault="004363D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4" w:rsidRPr="00A10D06" w:rsidRDefault="004363D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4" w:rsidRPr="00A10D06" w:rsidRDefault="004363D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4" w:rsidRPr="00A10D06" w:rsidRDefault="004363D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363D4" w:rsidRPr="00A10D06">
        <w:trPr>
          <w:tblCellSpacing w:w="5" w:type="nil"/>
        </w:trPr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4" w:rsidRPr="00A10D06" w:rsidRDefault="004363D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4" w:rsidRPr="00A10D06" w:rsidRDefault="004363D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4" w:rsidRPr="00A10D06" w:rsidRDefault="004363D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4" w:rsidRPr="00A10D06" w:rsidRDefault="004363D4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4363D4" w:rsidRDefault="004363D4" w:rsidP="002A0AC8">
      <w:pPr>
        <w:pStyle w:val="ConsPlusNormal"/>
        <w:jc w:val="both"/>
      </w:pPr>
    </w:p>
    <w:p w:rsidR="004363D4" w:rsidRDefault="004363D4" w:rsidP="002A0AC8">
      <w:pPr>
        <w:pStyle w:val="ConsPlusNonformat"/>
      </w:pPr>
      <w:r>
        <w:t xml:space="preserve">    Сведения,   указанные   в   </w:t>
      </w:r>
      <w:hyperlink w:anchor="Par190" w:history="1">
        <w:r>
          <w:rPr>
            <w:color w:val="0000FF"/>
          </w:rPr>
          <w:t>пунктах   1</w:t>
        </w:r>
      </w:hyperlink>
      <w:r>
        <w:t xml:space="preserve">   -  </w:t>
      </w:r>
      <w:hyperlink w:anchor="Par222" w:history="1">
        <w:r>
          <w:rPr>
            <w:color w:val="0000FF"/>
          </w:rPr>
          <w:t>15</w:t>
        </w:r>
      </w:hyperlink>
      <w:r>
        <w:t>,  соответствуют  данным</w:t>
      </w:r>
    </w:p>
    <w:p w:rsidR="004363D4" w:rsidRDefault="004363D4" w:rsidP="002A0AC8">
      <w:pPr>
        <w:pStyle w:val="ConsPlusNonformat"/>
      </w:pPr>
      <w:r>
        <w:t>персонального учета личного состава.</w:t>
      </w:r>
    </w:p>
    <w:p w:rsidR="004363D4" w:rsidRDefault="004363D4" w:rsidP="002A0AC8">
      <w:pPr>
        <w:pStyle w:val="ConsPlusNonformat"/>
      </w:pPr>
    </w:p>
    <w:p w:rsidR="004363D4" w:rsidRDefault="004363D4" w:rsidP="002A0AC8">
      <w:pPr>
        <w:pStyle w:val="ConsPlusNonformat"/>
      </w:pPr>
      <w:r>
        <w:t>________________________________  _______________  ________________________</w:t>
      </w:r>
    </w:p>
    <w:p w:rsidR="004363D4" w:rsidRDefault="004363D4" w:rsidP="002A0AC8">
      <w:pPr>
        <w:pStyle w:val="ConsPlusNonformat"/>
      </w:pPr>
      <w:r>
        <w:t>(должность работника кадрового      (подпись)             (ф.и.о.)</w:t>
      </w:r>
    </w:p>
    <w:p w:rsidR="004363D4" w:rsidRDefault="004363D4" w:rsidP="002A0AC8">
      <w:pPr>
        <w:pStyle w:val="ConsPlusNonformat"/>
      </w:pPr>
      <w:r>
        <w:t xml:space="preserve">         подразделения)</w:t>
      </w:r>
    </w:p>
    <w:p w:rsidR="004363D4" w:rsidRDefault="004363D4" w:rsidP="002A0AC8">
      <w:pPr>
        <w:pStyle w:val="ConsPlusNonformat"/>
      </w:pPr>
    </w:p>
    <w:p w:rsidR="004363D4" w:rsidRDefault="004363D4" w:rsidP="002A0AC8">
      <w:pPr>
        <w:pStyle w:val="ConsPlusNonformat"/>
      </w:pPr>
      <w:r>
        <w:t xml:space="preserve">    М.П.</w:t>
      </w:r>
    </w:p>
    <w:p w:rsidR="004363D4" w:rsidRDefault="004363D4" w:rsidP="002A0AC8">
      <w:pPr>
        <w:pStyle w:val="ConsPlusNonformat"/>
      </w:pPr>
    </w:p>
    <w:p w:rsidR="004363D4" w:rsidRDefault="004363D4" w:rsidP="002A0AC8">
      <w:pPr>
        <w:pStyle w:val="ConsPlusNonformat"/>
      </w:pPr>
      <w:r>
        <w:t>16.  Характеристика   с  указанием   конкретных   заслуг представляемого  к</w:t>
      </w:r>
    </w:p>
    <w:p w:rsidR="004363D4" w:rsidRDefault="004363D4" w:rsidP="002A0AC8">
      <w:pPr>
        <w:pStyle w:val="ConsPlusNonformat"/>
      </w:pPr>
      <w:r>
        <w:t>награждению</w:t>
      </w:r>
    </w:p>
    <w:p w:rsidR="004363D4" w:rsidRDefault="004363D4" w:rsidP="002A0AC8">
      <w:pPr>
        <w:pStyle w:val="ConsPlusNonformat"/>
      </w:pPr>
    </w:p>
    <w:p w:rsidR="004363D4" w:rsidRDefault="004363D4" w:rsidP="002A0AC8">
      <w:pPr>
        <w:pStyle w:val="ConsPlusNonformat"/>
      </w:pPr>
      <w:r>
        <w:t xml:space="preserve">    Кандидатура ___________________________________________________________</w:t>
      </w:r>
    </w:p>
    <w:p w:rsidR="004363D4" w:rsidRDefault="004363D4" w:rsidP="002A0AC8">
      <w:pPr>
        <w:pStyle w:val="ConsPlusNonformat"/>
      </w:pPr>
      <w:r>
        <w:t xml:space="preserve">                                         (ф.и.о.)</w:t>
      </w:r>
    </w:p>
    <w:p w:rsidR="004363D4" w:rsidRDefault="004363D4" w:rsidP="002A0AC8">
      <w:pPr>
        <w:pStyle w:val="ConsPlusNonformat"/>
      </w:pPr>
      <w:r>
        <w:t>рекомендована по месту службы (протокол N ____ от "__" ________________ г.)</w:t>
      </w:r>
    </w:p>
    <w:p w:rsidR="004363D4" w:rsidRDefault="004363D4" w:rsidP="002A0AC8">
      <w:pPr>
        <w:pStyle w:val="ConsPlusNonformat"/>
      </w:pPr>
      <w:r>
        <w:t>___________________________________________________________________________</w:t>
      </w:r>
    </w:p>
    <w:p w:rsidR="004363D4" w:rsidRDefault="004363D4" w:rsidP="002A0AC8">
      <w:pPr>
        <w:pStyle w:val="ConsPlusNonformat"/>
      </w:pPr>
      <w:r>
        <w:t xml:space="preserve">                                (должность)</w:t>
      </w:r>
    </w:p>
    <w:p w:rsidR="004363D4" w:rsidRDefault="004363D4" w:rsidP="002A0AC8">
      <w:pPr>
        <w:pStyle w:val="ConsPlusNonformat"/>
      </w:pPr>
    </w:p>
    <w:p w:rsidR="004363D4" w:rsidRDefault="004363D4" w:rsidP="002A0AC8">
      <w:pPr>
        <w:pStyle w:val="ConsPlusNonformat"/>
      </w:pPr>
      <w:r>
        <w:t>________________________    ___________________    ________________________</w:t>
      </w:r>
    </w:p>
    <w:p w:rsidR="004363D4" w:rsidRDefault="004363D4" w:rsidP="002A0AC8">
      <w:pPr>
        <w:pStyle w:val="ConsPlusNonformat"/>
      </w:pPr>
      <w:r>
        <w:t xml:space="preserve">        (звание)                 (подпись)                 (ф.и.о.)</w:t>
      </w:r>
    </w:p>
    <w:p w:rsidR="004363D4" w:rsidRDefault="004363D4" w:rsidP="002A0AC8">
      <w:pPr>
        <w:pStyle w:val="ConsPlusNonformat"/>
      </w:pPr>
    </w:p>
    <w:p w:rsidR="004363D4" w:rsidRDefault="004363D4" w:rsidP="002A0AC8">
      <w:pPr>
        <w:pStyle w:val="ConsPlusNonformat"/>
      </w:pPr>
      <w:r>
        <w:t>М.П.</w:t>
      </w:r>
    </w:p>
    <w:p w:rsidR="004363D4" w:rsidRDefault="004363D4" w:rsidP="002A0AC8">
      <w:pPr>
        <w:pStyle w:val="ConsPlusNonformat"/>
      </w:pPr>
    </w:p>
    <w:p w:rsidR="004363D4" w:rsidRDefault="004363D4" w:rsidP="002A0AC8">
      <w:pPr>
        <w:pStyle w:val="ConsPlusNonformat"/>
      </w:pPr>
      <w:r>
        <w:t>"__" ____________ ____ г.</w:t>
      </w:r>
    </w:p>
    <w:p w:rsidR="004363D4" w:rsidRDefault="004363D4" w:rsidP="002A0AC8">
      <w:pPr>
        <w:pStyle w:val="ConsPlusNonformat"/>
      </w:pPr>
    </w:p>
    <w:p w:rsidR="004363D4" w:rsidRDefault="004363D4" w:rsidP="002A0AC8">
      <w:pPr>
        <w:pStyle w:val="ConsPlusNonformat"/>
      </w:pPr>
      <w:r>
        <w:t xml:space="preserve">                      Заключение старших начальников</w:t>
      </w:r>
    </w:p>
    <w:p w:rsidR="004363D4" w:rsidRDefault="004363D4" w:rsidP="002A0AC8">
      <w:pPr>
        <w:pStyle w:val="ConsPlusNonformat"/>
      </w:pPr>
    </w:p>
    <w:p w:rsidR="004363D4" w:rsidRDefault="004363D4" w:rsidP="002A0AC8">
      <w:pPr>
        <w:pStyle w:val="ConsPlusNonformat"/>
      </w:pPr>
      <w:r>
        <w:t>___________________________________________________________________________</w:t>
      </w:r>
    </w:p>
    <w:p w:rsidR="004363D4" w:rsidRDefault="004363D4" w:rsidP="002A0AC8">
      <w:pPr>
        <w:pStyle w:val="ConsPlusNonformat"/>
      </w:pPr>
      <w:r>
        <w:t xml:space="preserve">                                (должность)</w:t>
      </w:r>
    </w:p>
    <w:p w:rsidR="004363D4" w:rsidRDefault="004363D4" w:rsidP="002A0AC8">
      <w:pPr>
        <w:pStyle w:val="ConsPlusNonformat"/>
      </w:pPr>
    </w:p>
    <w:p w:rsidR="004363D4" w:rsidRDefault="004363D4" w:rsidP="002A0AC8">
      <w:pPr>
        <w:pStyle w:val="ConsPlusNonformat"/>
      </w:pPr>
      <w:r>
        <w:t>________________________    ___________________    ________________________</w:t>
      </w:r>
    </w:p>
    <w:p w:rsidR="004363D4" w:rsidRDefault="004363D4" w:rsidP="002A0AC8">
      <w:pPr>
        <w:pStyle w:val="ConsPlusNonformat"/>
      </w:pPr>
      <w:r>
        <w:t xml:space="preserve">        (звание)                 (подпись)                 (ф.и.о.)</w:t>
      </w:r>
    </w:p>
    <w:p w:rsidR="004363D4" w:rsidRDefault="004363D4" w:rsidP="002A0AC8">
      <w:pPr>
        <w:pStyle w:val="ConsPlusNonformat"/>
      </w:pPr>
    </w:p>
    <w:p w:rsidR="004363D4" w:rsidRDefault="004363D4" w:rsidP="002A0AC8">
      <w:pPr>
        <w:pStyle w:val="ConsPlusNonformat"/>
      </w:pPr>
      <w:r>
        <w:t>М.П.</w:t>
      </w:r>
    </w:p>
    <w:p w:rsidR="004363D4" w:rsidRDefault="004363D4" w:rsidP="002A0AC8">
      <w:pPr>
        <w:pStyle w:val="ConsPlusNonformat"/>
      </w:pPr>
    </w:p>
    <w:p w:rsidR="004363D4" w:rsidRDefault="004363D4" w:rsidP="002A0AC8">
      <w:pPr>
        <w:pStyle w:val="ConsPlusNonformat"/>
      </w:pPr>
      <w:r>
        <w:t>"__" ____________ ____ г.</w:t>
      </w:r>
    </w:p>
    <w:p w:rsidR="004363D4" w:rsidRDefault="004363D4" w:rsidP="002A0AC8">
      <w:pPr>
        <w:pStyle w:val="ConsPlusNonformat"/>
      </w:pPr>
    </w:p>
    <w:p w:rsidR="004363D4" w:rsidRDefault="004363D4" w:rsidP="002A0AC8">
      <w:pPr>
        <w:pStyle w:val="ConsPlusNonformat"/>
      </w:pPr>
      <w:r>
        <w:t>___________________________________________________________________________</w:t>
      </w:r>
    </w:p>
    <w:p w:rsidR="004363D4" w:rsidRDefault="004363D4" w:rsidP="002A0AC8">
      <w:pPr>
        <w:pStyle w:val="ConsPlusNonformat"/>
      </w:pPr>
      <w:r>
        <w:t xml:space="preserve">                                (должность)</w:t>
      </w:r>
    </w:p>
    <w:p w:rsidR="004363D4" w:rsidRDefault="004363D4" w:rsidP="002A0AC8">
      <w:pPr>
        <w:pStyle w:val="ConsPlusNonformat"/>
      </w:pPr>
    </w:p>
    <w:p w:rsidR="004363D4" w:rsidRDefault="004363D4" w:rsidP="002A0AC8">
      <w:pPr>
        <w:pStyle w:val="ConsPlusNonformat"/>
      </w:pPr>
      <w:r>
        <w:t>________________________    ___________________    ________________________</w:t>
      </w:r>
    </w:p>
    <w:p w:rsidR="004363D4" w:rsidRDefault="004363D4" w:rsidP="002A0AC8">
      <w:pPr>
        <w:pStyle w:val="ConsPlusNonformat"/>
      </w:pPr>
      <w:r>
        <w:t xml:space="preserve">        (звание)                 (подпись)                 (ф.и.о.)</w:t>
      </w:r>
    </w:p>
    <w:p w:rsidR="004363D4" w:rsidRDefault="004363D4" w:rsidP="002A0AC8">
      <w:pPr>
        <w:pStyle w:val="ConsPlusNonformat"/>
      </w:pPr>
    </w:p>
    <w:p w:rsidR="004363D4" w:rsidRDefault="004363D4" w:rsidP="002A0AC8">
      <w:pPr>
        <w:pStyle w:val="ConsPlusNonformat"/>
      </w:pPr>
      <w:r>
        <w:t>М.П.</w:t>
      </w:r>
    </w:p>
    <w:p w:rsidR="004363D4" w:rsidRDefault="004363D4" w:rsidP="002A0AC8">
      <w:pPr>
        <w:pStyle w:val="ConsPlusNonformat"/>
      </w:pPr>
    </w:p>
    <w:p w:rsidR="004363D4" w:rsidRDefault="004363D4" w:rsidP="002A0AC8">
      <w:pPr>
        <w:pStyle w:val="ConsPlusNonformat"/>
      </w:pPr>
      <w:r>
        <w:t>"__" ____________ ____ г.</w:t>
      </w:r>
    </w:p>
    <w:p w:rsidR="004363D4" w:rsidRDefault="004363D4" w:rsidP="002A0AC8">
      <w:pPr>
        <w:pStyle w:val="ConsPlusNonformat"/>
      </w:pPr>
    </w:p>
    <w:p w:rsidR="004363D4" w:rsidRDefault="004363D4" w:rsidP="002A0AC8">
      <w:pPr>
        <w:pStyle w:val="ConsPlusNonformat"/>
      </w:pPr>
      <w:r>
        <w:t xml:space="preserve">                                Согласовано</w:t>
      </w:r>
    </w:p>
    <w:p w:rsidR="004363D4" w:rsidRDefault="004363D4" w:rsidP="002A0AC8">
      <w:pPr>
        <w:pStyle w:val="ConsPlusNonformat"/>
      </w:pPr>
    </w:p>
    <w:p w:rsidR="004363D4" w:rsidRDefault="004363D4" w:rsidP="002A0AC8">
      <w:pPr>
        <w:pStyle w:val="ConsPlusNonformat"/>
      </w:pPr>
      <w:r>
        <w:t>___________________________________________________________________________</w:t>
      </w:r>
    </w:p>
    <w:p w:rsidR="004363D4" w:rsidRDefault="004363D4" w:rsidP="002A0AC8">
      <w:pPr>
        <w:pStyle w:val="ConsPlusNonformat"/>
      </w:pPr>
      <w:r>
        <w:t xml:space="preserve">            (руководитель федерального государственного органа)</w:t>
      </w:r>
    </w:p>
    <w:p w:rsidR="004363D4" w:rsidRDefault="004363D4" w:rsidP="002A0AC8">
      <w:pPr>
        <w:pStyle w:val="ConsPlusNonformat"/>
      </w:pPr>
    </w:p>
    <w:p w:rsidR="004363D4" w:rsidRDefault="004363D4" w:rsidP="002A0AC8">
      <w:pPr>
        <w:pStyle w:val="ConsPlusNonformat"/>
      </w:pPr>
      <w:r>
        <w:t>_____________________________________    __________________________________</w:t>
      </w:r>
    </w:p>
    <w:p w:rsidR="004363D4" w:rsidRDefault="004363D4" w:rsidP="002A0AC8">
      <w:pPr>
        <w:pStyle w:val="ConsPlusNonformat"/>
      </w:pPr>
      <w:r>
        <w:t xml:space="preserve">              (подпись)                             (ф.и.о.)</w:t>
      </w:r>
    </w:p>
    <w:p w:rsidR="004363D4" w:rsidRDefault="004363D4" w:rsidP="002A0AC8">
      <w:pPr>
        <w:pStyle w:val="ConsPlusNonformat"/>
      </w:pPr>
    </w:p>
    <w:p w:rsidR="004363D4" w:rsidRDefault="004363D4" w:rsidP="002A0AC8">
      <w:pPr>
        <w:pStyle w:val="ConsPlusNonformat"/>
      </w:pPr>
      <w:r>
        <w:t>М.П.</w:t>
      </w:r>
    </w:p>
    <w:p w:rsidR="004363D4" w:rsidRDefault="004363D4" w:rsidP="002A0AC8">
      <w:pPr>
        <w:pStyle w:val="ConsPlusNonformat"/>
      </w:pPr>
    </w:p>
    <w:p w:rsidR="004363D4" w:rsidRDefault="004363D4" w:rsidP="002A0AC8">
      <w:pPr>
        <w:pStyle w:val="ConsPlusNonformat"/>
      </w:pPr>
      <w:r>
        <w:t>"__" ____________ ____ г.</w:t>
      </w:r>
    </w:p>
    <w:p w:rsidR="004363D4" w:rsidRDefault="004363D4" w:rsidP="002A0AC8">
      <w:pPr>
        <w:pStyle w:val="ConsPlusNormal"/>
        <w:jc w:val="both"/>
      </w:pPr>
    </w:p>
    <w:p w:rsidR="004363D4" w:rsidRDefault="004363D4" w:rsidP="002A0AC8">
      <w:pPr>
        <w:pStyle w:val="ConsPlusNormal"/>
        <w:jc w:val="both"/>
      </w:pPr>
    </w:p>
    <w:p w:rsidR="004363D4" w:rsidRDefault="004363D4" w:rsidP="002A0AC8">
      <w:pPr>
        <w:pStyle w:val="ConsPlusNormal"/>
        <w:jc w:val="both"/>
      </w:pPr>
    </w:p>
    <w:p w:rsidR="004363D4" w:rsidRDefault="004363D4" w:rsidP="002A0AC8">
      <w:pPr>
        <w:pStyle w:val="ConsPlusNormal"/>
        <w:jc w:val="both"/>
      </w:pPr>
    </w:p>
    <w:p w:rsidR="004363D4" w:rsidRDefault="004363D4" w:rsidP="002A0AC8">
      <w:pPr>
        <w:pStyle w:val="ConsPlusNormal"/>
        <w:jc w:val="both"/>
      </w:pPr>
    </w:p>
    <w:p w:rsidR="004363D4" w:rsidRDefault="004363D4" w:rsidP="002A0AC8">
      <w:pPr>
        <w:pStyle w:val="ConsPlusNormal"/>
        <w:jc w:val="right"/>
        <w:outlineLvl w:val="0"/>
      </w:pPr>
      <w:r>
        <w:t>Утвержден</w:t>
      </w:r>
    </w:p>
    <w:p w:rsidR="004363D4" w:rsidRDefault="004363D4" w:rsidP="002A0AC8">
      <w:pPr>
        <w:pStyle w:val="ConsPlusNormal"/>
        <w:jc w:val="right"/>
      </w:pPr>
      <w:r>
        <w:t>Постановлением Правительства</w:t>
      </w:r>
    </w:p>
    <w:p w:rsidR="004363D4" w:rsidRDefault="004363D4" w:rsidP="002A0AC8">
      <w:pPr>
        <w:pStyle w:val="ConsPlusNormal"/>
        <w:jc w:val="right"/>
      </w:pPr>
      <w:r>
        <w:t>Российской Федерации</w:t>
      </w:r>
    </w:p>
    <w:p w:rsidR="004363D4" w:rsidRDefault="004363D4" w:rsidP="002A0AC8">
      <w:pPr>
        <w:pStyle w:val="ConsPlusNormal"/>
        <w:jc w:val="right"/>
      </w:pPr>
      <w:r>
        <w:t>от 31 января 2009 г. N 73</w:t>
      </w:r>
    </w:p>
    <w:p w:rsidR="004363D4" w:rsidRDefault="004363D4" w:rsidP="002A0AC8">
      <w:pPr>
        <w:pStyle w:val="ConsPlusNormal"/>
        <w:ind w:firstLine="540"/>
        <w:jc w:val="both"/>
      </w:pPr>
    </w:p>
    <w:p w:rsidR="004363D4" w:rsidRDefault="004363D4" w:rsidP="002A0AC8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ОБРАЗЕЦ БЛАНКА ПОЧЕТНОЙ ГРАМОТЫ</w:t>
      </w:r>
    </w:p>
    <w:p w:rsidR="004363D4" w:rsidRDefault="004363D4" w:rsidP="002A0AC8">
      <w:pPr>
        <w:pStyle w:val="ConsPlusNormal"/>
        <w:jc w:val="center"/>
        <w:rPr>
          <w:b/>
          <w:bCs/>
        </w:rPr>
      </w:pPr>
      <w:bookmarkStart w:id="8" w:name="Par308"/>
      <w:bookmarkEnd w:id="8"/>
      <w:r>
        <w:rPr>
          <w:b/>
          <w:bCs/>
        </w:rPr>
        <w:t>ПРАВИТЕЛЬСТВА РОССИЙСКОЙ ФЕДЕРАЦИИ</w:t>
      </w:r>
    </w:p>
    <w:p w:rsidR="004363D4" w:rsidRDefault="004363D4" w:rsidP="002A0AC8">
      <w:pPr>
        <w:pStyle w:val="ConsPlusNormal"/>
        <w:jc w:val="both"/>
      </w:pPr>
    </w:p>
    <w:p w:rsidR="004363D4" w:rsidRDefault="004363D4" w:rsidP="002A0AC8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4363D4" w:rsidRDefault="004363D4" w:rsidP="002A0AC8">
      <w:pPr>
        <w:pStyle w:val="ConsPlusNonformat"/>
      </w:pPr>
      <w:r>
        <w:t>│┌────────────────────────────────────────────────────────────────────────┐│</w:t>
      </w:r>
    </w:p>
    <w:p w:rsidR="004363D4" w:rsidRDefault="004363D4" w:rsidP="002A0AC8">
      <w:pPr>
        <w:pStyle w:val="ConsPlusNonformat"/>
      </w:pPr>
      <w:r>
        <w:t>││                                                                        ││</w:t>
      </w:r>
    </w:p>
    <w:p w:rsidR="004363D4" w:rsidRDefault="004363D4" w:rsidP="002A0AC8">
      <w:pPr>
        <w:pStyle w:val="ConsPlusNonformat"/>
      </w:pPr>
      <w:r>
        <w:t>││                              Герб России                               ││</w:t>
      </w:r>
    </w:p>
    <w:p w:rsidR="004363D4" w:rsidRDefault="004363D4" w:rsidP="002A0AC8">
      <w:pPr>
        <w:pStyle w:val="ConsPlusNonformat"/>
      </w:pPr>
      <w:r>
        <w:t>││                                                                        ││</w:t>
      </w:r>
    </w:p>
    <w:p w:rsidR="004363D4" w:rsidRDefault="004363D4" w:rsidP="002A0AC8">
      <w:pPr>
        <w:pStyle w:val="ConsPlusNonformat"/>
      </w:pPr>
      <w:r>
        <w:t>││                  Правительство Российской Федерации                    ││</w:t>
      </w:r>
    </w:p>
    <w:p w:rsidR="004363D4" w:rsidRDefault="004363D4" w:rsidP="002A0AC8">
      <w:pPr>
        <w:pStyle w:val="ConsPlusNonformat"/>
      </w:pPr>
      <w:r>
        <w:t>││                                                                        ││</w:t>
      </w:r>
    </w:p>
    <w:p w:rsidR="004363D4" w:rsidRDefault="004363D4" w:rsidP="002A0AC8">
      <w:pPr>
        <w:pStyle w:val="ConsPlusNonformat"/>
      </w:pPr>
      <w:r>
        <w:t>││                              НАГРАЖДАЕТ                                ││</w:t>
      </w:r>
    </w:p>
    <w:p w:rsidR="004363D4" w:rsidRDefault="004363D4" w:rsidP="002A0AC8">
      <w:pPr>
        <w:pStyle w:val="ConsPlusNonformat"/>
      </w:pPr>
      <w:r>
        <w:t>││                           ПОЧЕТНОЙ ГРАМОТОЙ                            ││</w:t>
      </w:r>
    </w:p>
    <w:p w:rsidR="004363D4" w:rsidRDefault="004363D4" w:rsidP="002A0AC8">
      <w:pPr>
        <w:pStyle w:val="ConsPlusNonformat"/>
      </w:pPr>
      <w:r>
        <w:t>││                                                                        ││</w:t>
      </w:r>
    </w:p>
    <w:p w:rsidR="004363D4" w:rsidRDefault="004363D4" w:rsidP="002A0AC8">
      <w:pPr>
        <w:pStyle w:val="ConsPlusNonformat"/>
      </w:pPr>
      <w:r>
        <w:t>││                                                                        ││</w:t>
      </w:r>
    </w:p>
    <w:p w:rsidR="004363D4" w:rsidRDefault="004363D4" w:rsidP="002A0AC8">
      <w:pPr>
        <w:pStyle w:val="ConsPlusNonformat"/>
      </w:pPr>
      <w:r>
        <w:t>││                                                                        ││</w:t>
      </w:r>
    </w:p>
    <w:p w:rsidR="004363D4" w:rsidRDefault="004363D4" w:rsidP="002A0AC8">
      <w:pPr>
        <w:pStyle w:val="ConsPlusNonformat"/>
      </w:pPr>
      <w:r>
        <w:t>│└────────────────────────────────────────────────────────────────────────┘│</w:t>
      </w:r>
    </w:p>
    <w:p w:rsidR="004363D4" w:rsidRDefault="004363D4" w:rsidP="002A0AC8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└──────────────────────────────────────────────────────────────────────────┘</w:t>
      </w:r>
    </w:p>
    <w:p w:rsidR="004363D4" w:rsidRDefault="004363D4" w:rsidP="002A0AC8">
      <w:pPr>
        <w:pStyle w:val="ConsPlusNormal"/>
        <w:jc w:val="both"/>
      </w:pPr>
    </w:p>
    <w:p w:rsidR="004363D4" w:rsidRDefault="004363D4" w:rsidP="002A0AC8">
      <w:pPr>
        <w:pStyle w:val="ConsPlusNormal"/>
        <w:jc w:val="both"/>
      </w:pPr>
    </w:p>
    <w:p w:rsidR="004363D4" w:rsidRDefault="004363D4" w:rsidP="002A0AC8">
      <w:pPr>
        <w:pStyle w:val="ConsPlusNormal"/>
        <w:jc w:val="both"/>
      </w:pPr>
    </w:p>
    <w:p w:rsidR="004363D4" w:rsidRDefault="004363D4" w:rsidP="002A0AC8">
      <w:pPr>
        <w:pStyle w:val="ConsPlusNormal"/>
        <w:jc w:val="both"/>
      </w:pPr>
    </w:p>
    <w:p w:rsidR="004363D4" w:rsidRDefault="004363D4" w:rsidP="002A0AC8">
      <w:pPr>
        <w:pStyle w:val="ConsPlusNormal"/>
        <w:jc w:val="both"/>
      </w:pPr>
    </w:p>
    <w:p w:rsidR="004363D4" w:rsidRDefault="004363D4" w:rsidP="002A0AC8">
      <w:pPr>
        <w:pStyle w:val="ConsPlusNormal"/>
        <w:jc w:val="right"/>
        <w:outlineLvl w:val="0"/>
      </w:pPr>
      <w:r>
        <w:t>Утвержден</w:t>
      </w:r>
    </w:p>
    <w:p w:rsidR="004363D4" w:rsidRDefault="004363D4" w:rsidP="002A0AC8">
      <w:pPr>
        <w:pStyle w:val="ConsPlusNormal"/>
        <w:jc w:val="right"/>
      </w:pPr>
      <w:r>
        <w:t>Постановлением Правительства</w:t>
      </w:r>
    </w:p>
    <w:p w:rsidR="004363D4" w:rsidRDefault="004363D4" w:rsidP="002A0AC8">
      <w:pPr>
        <w:pStyle w:val="ConsPlusNormal"/>
        <w:jc w:val="right"/>
      </w:pPr>
      <w:r>
        <w:t>Российской Федерации</w:t>
      </w:r>
    </w:p>
    <w:p w:rsidR="004363D4" w:rsidRDefault="004363D4" w:rsidP="002A0AC8">
      <w:pPr>
        <w:pStyle w:val="ConsPlusNormal"/>
        <w:jc w:val="right"/>
      </w:pPr>
      <w:r>
        <w:t>от 31 января 2009 г. N 73</w:t>
      </w:r>
    </w:p>
    <w:p w:rsidR="004363D4" w:rsidRDefault="004363D4" w:rsidP="002A0AC8">
      <w:pPr>
        <w:pStyle w:val="ConsPlusNormal"/>
        <w:jc w:val="both"/>
      </w:pPr>
    </w:p>
    <w:p w:rsidR="004363D4" w:rsidRDefault="004363D4" w:rsidP="002A0AC8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ОБРАЗЕЦ БЛАНКА БЛАГОДАРНОСТИ</w:t>
      </w:r>
    </w:p>
    <w:p w:rsidR="004363D4" w:rsidRDefault="004363D4" w:rsidP="002A0AC8">
      <w:pPr>
        <w:pStyle w:val="ConsPlusNormal"/>
        <w:jc w:val="center"/>
        <w:rPr>
          <w:b/>
          <w:bCs/>
        </w:rPr>
      </w:pPr>
      <w:bookmarkStart w:id="9" w:name="Par337"/>
      <w:bookmarkEnd w:id="9"/>
      <w:r>
        <w:rPr>
          <w:b/>
          <w:bCs/>
        </w:rPr>
        <w:t>ПРАВИТЕЛЬСТВА РОССИЙСКОЙ ФЕДЕРАЦИИ</w:t>
      </w:r>
    </w:p>
    <w:p w:rsidR="004363D4" w:rsidRDefault="004363D4" w:rsidP="002A0AC8">
      <w:pPr>
        <w:pStyle w:val="ConsPlusNormal"/>
        <w:jc w:val="both"/>
      </w:pPr>
    </w:p>
    <w:p w:rsidR="004363D4" w:rsidRDefault="004363D4" w:rsidP="002A0AC8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363D4" w:rsidRDefault="004363D4" w:rsidP="002A0AC8">
      <w:pPr>
        <w:pStyle w:val="ConsPlusNonformat"/>
      </w:pPr>
      <w:r>
        <w:t>│┌───────────────────────────────────────────────────────────────────────┐│</w:t>
      </w:r>
    </w:p>
    <w:p w:rsidR="004363D4" w:rsidRDefault="004363D4" w:rsidP="002A0AC8">
      <w:pPr>
        <w:pStyle w:val="ConsPlusNonformat"/>
      </w:pPr>
      <w:r>
        <w:t>││                                                                       ││</w:t>
      </w:r>
    </w:p>
    <w:p w:rsidR="004363D4" w:rsidRDefault="004363D4" w:rsidP="002A0AC8">
      <w:pPr>
        <w:pStyle w:val="ConsPlusNonformat"/>
      </w:pPr>
      <w:r>
        <w:t>││                             БЛАГОДАРНОСТЬ                             ││</w:t>
      </w:r>
    </w:p>
    <w:p w:rsidR="004363D4" w:rsidRDefault="004363D4" w:rsidP="002A0AC8">
      <w:pPr>
        <w:pStyle w:val="ConsPlusNonformat"/>
      </w:pPr>
      <w:r>
        <w:t>││                                                                       ││</w:t>
      </w:r>
    </w:p>
    <w:p w:rsidR="004363D4" w:rsidRDefault="004363D4" w:rsidP="002A0AC8">
      <w:pPr>
        <w:pStyle w:val="ConsPlusNonformat"/>
      </w:pPr>
      <w:r>
        <w:t>││                             Правительства                             ││</w:t>
      </w:r>
    </w:p>
    <w:p w:rsidR="004363D4" w:rsidRDefault="004363D4" w:rsidP="002A0AC8">
      <w:pPr>
        <w:pStyle w:val="ConsPlusNonformat"/>
      </w:pPr>
      <w:r>
        <w:t>││                         Российской Федерации                          ││</w:t>
      </w:r>
    </w:p>
    <w:p w:rsidR="004363D4" w:rsidRDefault="004363D4" w:rsidP="002A0AC8">
      <w:pPr>
        <w:pStyle w:val="ConsPlusNonformat"/>
      </w:pPr>
      <w:r>
        <w:t>││                                                                       ││</w:t>
      </w:r>
    </w:p>
    <w:p w:rsidR="004363D4" w:rsidRDefault="004363D4" w:rsidP="002A0AC8">
      <w:pPr>
        <w:pStyle w:val="ConsPlusNonformat"/>
      </w:pPr>
      <w:r>
        <w:t>││                                                                       ││</w:t>
      </w:r>
    </w:p>
    <w:p w:rsidR="004363D4" w:rsidRDefault="004363D4" w:rsidP="002A0AC8">
      <w:pPr>
        <w:pStyle w:val="ConsPlusNonformat"/>
      </w:pPr>
      <w:r>
        <w:t>││                                                                       ││</w:t>
      </w:r>
    </w:p>
    <w:p w:rsidR="004363D4" w:rsidRDefault="004363D4" w:rsidP="002A0AC8">
      <w:pPr>
        <w:pStyle w:val="ConsPlusNonformat"/>
      </w:pPr>
      <w:r>
        <w:t>│└───────────────────────────────────────────────────────────────────────┘│</w:t>
      </w:r>
    </w:p>
    <w:p w:rsidR="004363D4" w:rsidRDefault="004363D4" w:rsidP="002A0AC8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363D4" w:rsidRDefault="004363D4" w:rsidP="002A0AC8">
      <w:pPr>
        <w:pStyle w:val="ConsPlusNormal"/>
        <w:ind w:firstLine="540"/>
        <w:jc w:val="both"/>
      </w:pPr>
    </w:p>
    <w:p w:rsidR="004363D4" w:rsidRDefault="004363D4" w:rsidP="002A0AC8">
      <w:pPr>
        <w:pStyle w:val="ConsPlusNormal"/>
        <w:ind w:firstLine="540"/>
        <w:jc w:val="both"/>
      </w:pPr>
    </w:p>
    <w:p w:rsidR="004363D4" w:rsidRDefault="004363D4" w:rsidP="002A0AC8">
      <w:pPr>
        <w:pStyle w:val="ConsPlusNormal"/>
        <w:ind w:firstLine="540"/>
        <w:jc w:val="both"/>
      </w:pPr>
    </w:p>
    <w:p w:rsidR="004363D4" w:rsidRDefault="004363D4" w:rsidP="002A0AC8">
      <w:pPr>
        <w:pStyle w:val="ConsPlusNormal"/>
        <w:ind w:firstLine="540"/>
        <w:jc w:val="both"/>
      </w:pPr>
    </w:p>
    <w:p w:rsidR="004363D4" w:rsidRDefault="004363D4" w:rsidP="002A0AC8">
      <w:pPr>
        <w:pStyle w:val="ConsPlusNormal"/>
        <w:ind w:firstLine="540"/>
        <w:jc w:val="both"/>
      </w:pPr>
    </w:p>
    <w:p w:rsidR="004363D4" w:rsidRDefault="004363D4" w:rsidP="002A0AC8">
      <w:pPr>
        <w:pStyle w:val="ConsPlusNormal"/>
        <w:jc w:val="right"/>
        <w:outlineLvl w:val="0"/>
      </w:pPr>
      <w:r>
        <w:t>Утверждено</w:t>
      </w:r>
    </w:p>
    <w:p w:rsidR="004363D4" w:rsidRDefault="004363D4" w:rsidP="002A0AC8">
      <w:pPr>
        <w:pStyle w:val="ConsPlusNormal"/>
        <w:jc w:val="right"/>
      </w:pPr>
      <w:r>
        <w:t>Постановлением Правительства</w:t>
      </w:r>
    </w:p>
    <w:p w:rsidR="004363D4" w:rsidRDefault="004363D4" w:rsidP="002A0AC8">
      <w:pPr>
        <w:pStyle w:val="ConsPlusNormal"/>
        <w:jc w:val="right"/>
      </w:pPr>
      <w:r>
        <w:t>Российской Федерации</w:t>
      </w:r>
    </w:p>
    <w:p w:rsidR="004363D4" w:rsidRDefault="004363D4" w:rsidP="002A0AC8">
      <w:pPr>
        <w:pStyle w:val="ConsPlusNormal"/>
        <w:jc w:val="right"/>
      </w:pPr>
      <w:r>
        <w:t>от 31 января 2009 г. N 73</w:t>
      </w:r>
    </w:p>
    <w:p w:rsidR="004363D4" w:rsidRDefault="004363D4" w:rsidP="002A0AC8">
      <w:pPr>
        <w:pStyle w:val="ConsPlusNormal"/>
        <w:ind w:firstLine="540"/>
        <w:jc w:val="both"/>
      </w:pPr>
    </w:p>
    <w:p w:rsidR="004363D4" w:rsidRDefault="004363D4" w:rsidP="002A0AC8">
      <w:pPr>
        <w:pStyle w:val="ConsPlusNormal"/>
        <w:jc w:val="center"/>
        <w:rPr>
          <w:b/>
          <w:bCs/>
        </w:rPr>
      </w:pPr>
      <w:r>
        <w:rPr>
          <w:b/>
          <w:bCs/>
        </w:rPr>
        <w:t>ОПИСАНИЕ</w:t>
      </w:r>
    </w:p>
    <w:p w:rsidR="004363D4" w:rsidRDefault="004363D4" w:rsidP="002A0AC8">
      <w:pPr>
        <w:pStyle w:val="ConsPlusNormal"/>
        <w:jc w:val="center"/>
        <w:rPr>
          <w:b/>
          <w:bCs/>
        </w:rPr>
      </w:pPr>
      <w:bookmarkStart w:id="10" w:name="Par362"/>
      <w:bookmarkEnd w:id="10"/>
      <w:r>
        <w:rPr>
          <w:b/>
          <w:bCs/>
        </w:rPr>
        <w:t>НАГРУДНОГО ЗНАКА К ПОЧЕТНОЙ ГРАМОТЕ ПРАВИТЕЛЬСТВА</w:t>
      </w:r>
    </w:p>
    <w:p w:rsidR="004363D4" w:rsidRDefault="004363D4" w:rsidP="002A0AC8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4363D4" w:rsidRDefault="004363D4" w:rsidP="002A0AC8">
      <w:pPr>
        <w:pStyle w:val="ConsPlusNormal"/>
        <w:ind w:firstLine="540"/>
        <w:jc w:val="both"/>
      </w:pPr>
    </w:p>
    <w:p w:rsidR="004363D4" w:rsidRDefault="004363D4" w:rsidP="002A0AC8">
      <w:pPr>
        <w:pStyle w:val="ConsPlusNormal"/>
        <w:ind w:firstLine="540"/>
        <w:jc w:val="both"/>
      </w:pPr>
      <w:r>
        <w:t>Нагрудный знак к Почетной грамоте Правительства Российской Федерации представляет собой изображение двуглавого орла с поднятыми вверх распущенными крыльями. Орел увенчан двумя малыми коронами и выше по центру одной большой короной. Короны соединены лентой. В лапах орел держит скрещенные скипетры. На груди орла расположен щит, в поле которого - всадник, поражающий копьем дракона.</w:t>
      </w:r>
    </w:p>
    <w:p w:rsidR="004363D4" w:rsidRDefault="004363D4" w:rsidP="002A0AC8">
      <w:pPr>
        <w:pStyle w:val="ConsPlusNormal"/>
        <w:ind w:firstLine="540"/>
        <w:jc w:val="both"/>
      </w:pPr>
      <w:r>
        <w:t>Основу нагрудного знака составляет сплав меди.</w:t>
      </w:r>
    </w:p>
    <w:p w:rsidR="004363D4" w:rsidRDefault="004363D4" w:rsidP="002A0AC8">
      <w:pPr>
        <w:pStyle w:val="ConsPlusNormal"/>
        <w:ind w:firstLine="540"/>
        <w:jc w:val="both"/>
      </w:pPr>
      <w:r>
        <w:t>Нагрудный знак выполняется по технологии объемного литья в один уровень.</w:t>
      </w:r>
    </w:p>
    <w:p w:rsidR="004363D4" w:rsidRDefault="004363D4" w:rsidP="002A0AC8">
      <w:pPr>
        <w:pStyle w:val="ConsPlusNormal"/>
        <w:ind w:firstLine="540"/>
        <w:jc w:val="both"/>
      </w:pPr>
      <w:r>
        <w:t>Изображение орла имеет серебряное покрытие, скипетры - золотое.</w:t>
      </w:r>
    </w:p>
    <w:p w:rsidR="004363D4" w:rsidRDefault="004363D4" w:rsidP="002A0AC8">
      <w:pPr>
        <w:pStyle w:val="ConsPlusNormal"/>
        <w:ind w:firstLine="540"/>
        <w:jc w:val="both"/>
      </w:pPr>
      <w:r>
        <w:t>Размер нагрудного знака - 16 миллиметров.</w:t>
      </w:r>
    </w:p>
    <w:p w:rsidR="004363D4" w:rsidRDefault="004363D4" w:rsidP="002A0AC8">
      <w:pPr>
        <w:pStyle w:val="ConsPlusNormal"/>
        <w:ind w:firstLine="540"/>
        <w:jc w:val="both"/>
      </w:pPr>
      <w:r>
        <w:t>Крепление нагрудного знака выполняется в виде цанговой застежки.</w:t>
      </w:r>
    </w:p>
    <w:p w:rsidR="004363D4" w:rsidRDefault="004363D4" w:rsidP="002A0AC8">
      <w:pPr>
        <w:pStyle w:val="ConsPlusNormal"/>
        <w:ind w:firstLine="540"/>
        <w:jc w:val="both"/>
      </w:pPr>
      <w:r>
        <w:t>Нагрудный знак упаковывается в бархатный футляр.</w:t>
      </w:r>
    </w:p>
    <w:p w:rsidR="004363D4" w:rsidRDefault="004363D4" w:rsidP="002A0AC8">
      <w:pPr>
        <w:pStyle w:val="ConsPlusNormal"/>
        <w:ind w:firstLine="540"/>
        <w:jc w:val="both"/>
      </w:pPr>
    </w:p>
    <w:p w:rsidR="004363D4" w:rsidRDefault="004363D4" w:rsidP="002A0AC8">
      <w:pPr>
        <w:pStyle w:val="ConsPlusNormal"/>
        <w:ind w:firstLine="540"/>
        <w:jc w:val="both"/>
      </w:pPr>
    </w:p>
    <w:p w:rsidR="004363D4" w:rsidRDefault="004363D4" w:rsidP="002A0AC8">
      <w:pPr>
        <w:pStyle w:val="ConsPlusNormal"/>
        <w:ind w:firstLine="540"/>
        <w:jc w:val="both"/>
      </w:pPr>
    </w:p>
    <w:p w:rsidR="004363D4" w:rsidRDefault="004363D4" w:rsidP="002A0AC8">
      <w:pPr>
        <w:pStyle w:val="ConsPlusNormal"/>
        <w:ind w:firstLine="540"/>
        <w:jc w:val="both"/>
      </w:pPr>
    </w:p>
    <w:p w:rsidR="004363D4" w:rsidRDefault="004363D4" w:rsidP="002A0AC8">
      <w:pPr>
        <w:pStyle w:val="ConsPlusNormal"/>
        <w:ind w:firstLine="540"/>
        <w:jc w:val="both"/>
      </w:pPr>
    </w:p>
    <w:p w:rsidR="004363D4" w:rsidRDefault="004363D4" w:rsidP="002A0AC8">
      <w:pPr>
        <w:pStyle w:val="ConsPlusNormal"/>
        <w:jc w:val="right"/>
        <w:outlineLvl w:val="0"/>
      </w:pPr>
      <w:r>
        <w:t>Утвержден</w:t>
      </w:r>
    </w:p>
    <w:p w:rsidR="004363D4" w:rsidRDefault="004363D4" w:rsidP="002A0AC8">
      <w:pPr>
        <w:pStyle w:val="ConsPlusNormal"/>
        <w:jc w:val="right"/>
      </w:pPr>
      <w:r>
        <w:t>Постановлением Правительства</w:t>
      </w:r>
    </w:p>
    <w:p w:rsidR="004363D4" w:rsidRDefault="004363D4" w:rsidP="002A0AC8">
      <w:pPr>
        <w:pStyle w:val="ConsPlusNormal"/>
        <w:jc w:val="right"/>
      </w:pPr>
      <w:r>
        <w:t>Российской Федерации</w:t>
      </w:r>
    </w:p>
    <w:p w:rsidR="004363D4" w:rsidRDefault="004363D4" w:rsidP="002A0AC8">
      <w:pPr>
        <w:pStyle w:val="ConsPlusNormal"/>
        <w:jc w:val="right"/>
      </w:pPr>
      <w:r>
        <w:t>от 31 января 2009 г. N 73</w:t>
      </w:r>
    </w:p>
    <w:p w:rsidR="004363D4" w:rsidRDefault="004363D4" w:rsidP="002A0AC8">
      <w:pPr>
        <w:pStyle w:val="ConsPlusNormal"/>
        <w:ind w:firstLine="540"/>
        <w:jc w:val="both"/>
      </w:pPr>
    </w:p>
    <w:p w:rsidR="004363D4" w:rsidRDefault="004363D4" w:rsidP="002A0AC8">
      <w:pPr>
        <w:pStyle w:val="ConsPlusNormal"/>
        <w:jc w:val="center"/>
        <w:rPr>
          <w:b/>
          <w:bCs/>
        </w:rPr>
      </w:pPr>
      <w:r>
        <w:rPr>
          <w:b/>
          <w:bCs/>
        </w:rPr>
        <w:t>РИСУНОК</w:t>
      </w:r>
    </w:p>
    <w:p w:rsidR="004363D4" w:rsidRDefault="004363D4" w:rsidP="002A0AC8">
      <w:pPr>
        <w:pStyle w:val="ConsPlusNormal"/>
        <w:jc w:val="center"/>
        <w:rPr>
          <w:b/>
          <w:bCs/>
        </w:rPr>
      </w:pPr>
      <w:bookmarkStart w:id="11" w:name="Par383"/>
      <w:bookmarkEnd w:id="11"/>
      <w:r>
        <w:rPr>
          <w:b/>
          <w:bCs/>
        </w:rPr>
        <w:t>НАГРУДНОГО ЗНАКА К ПОЧЕТНОЙ ГРАМОТЕ ПРАВИТЕЛЬСТВА</w:t>
      </w:r>
    </w:p>
    <w:p w:rsidR="004363D4" w:rsidRDefault="004363D4" w:rsidP="002A0AC8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4363D4" w:rsidRDefault="004363D4" w:rsidP="002A0AC8">
      <w:pPr>
        <w:pStyle w:val="ConsPlusNormal"/>
        <w:ind w:firstLine="540"/>
        <w:jc w:val="both"/>
      </w:pPr>
    </w:p>
    <w:p w:rsidR="004363D4" w:rsidRDefault="004363D4" w:rsidP="002A0AC8">
      <w:pPr>
        <w:pStyle w:val="ConsPlusNormal"/>
        <w:jc w:val="center"/>
      </w:pPr>
      <w:r w:rsidRPr="0065168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77pt;height:204pt;visibility:visible">
            <v:imagedata r:id="rId17" o:title=""/>
          </v:shape>
        </w:pict>
      </w:r>
    </w:p>
    <w:p w:rsidR="004363D4" w:rsidRDefault="004363D4" w:rsidP="002A0AC8">
      <w:pPr>
        <w:pStyle w:val="ConsPlusNormal"/>
        <w:ind w:firstLine="540"/>
        <w:jc w:val="both"/>
      </w:pPr>
    </w:p>
    <w:p w:rsidR="004363D4" w:rsidRDefault="004363D4" w:rsidP="002A0AC8">
      <w:pPr>
        <w:pStyle w:val="ConsPlusNormal"/>
        <w:ind w:firstLine="540"/>
        <w:jc w:val="both"/>
      </w:pPr>
    </w:p>
    <w:p w:rsidR="004363D4" w:rsidRDefault="004363D4"/>
    <w:sectPr w:rsidR="004363D4" w:rsidSect="00EA720D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AC8"/>
    <w:rsid w:val="00050EA5"/>
    <w:rsid w:val="00111923"/>
    <w:rsid w:val="002A0AC8"/>
    <w:rsid w:val="004363D4"/>
    <w:rsid w:val="0065168E"/>
    <w:rsid w:val="00A10D06"/>
    <w:rsid w:val="00B466C0"/>
    <w:rsid w:val="00C73430"/>
    <w:rsid w:val="00D806B5"/>
    <w:rsid w:val="00E8430F"/>
    <w:rsid w:val="00EA720D"/>
    <w:rsid w:val="00F1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9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0AC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2A0AC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2A0AC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0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12764D89AC5B9A055EB705A92AA9E61BB932B5AF66A8378EFEC02335462BDD3D14CB44042FBA02t255E" TargetMode="External"/><Relationship Id="rId13" Type="http://schemas.openxmlformats.org/officeDocument/2006/relationships/hyperlink" Target="consultantplus://offline/ref=4D12764D89AC5B9A055EB705A92AA9E613BA3FB9AB6DF53D86A7CC21324974CA3A5DC745042FBCt05E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12764D89AC5B9A055EB705A92AA9E61DBC3BBEAE6DF53D86A7CC21t352E" TargetMode="External"/><Relationship Id="rId12" Type="http://schemas.openxmlformats.org/officeDocument/2006/relationships/hyperlink" Target="consultantplus://offline/ref=4D12764D89AC5B9A055EB705A92AA9E61BB932B5AF66A8378EFEC02335462BDD3D14CB44042FBA02t254E" TargetMode="External"/><Relationship Id="rId1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12764D89AC5B9A055EB705A92AA9E61BB932B5AF66A8378EFEC02335462BDD3D14CB44042FBA02t25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12764D89AC5B9A055EB705A92AA9E61DB93FBDA030FF35DFABCEt256E" TargetMode="External"/><Relationship Id="rId11" Type="http://schemas.openxmlformats.org/officeDocument/2006/relationships/hyperlink" Target="consultantplus://offline/ref=4D12764D89AC5B9A055EB705A92AA9E61BB932B5AF66A8378EFEC02335462BDD3D14CB44042FBA02t254E" TargetMode="External"/><Relationship Id="rId5" Type="http://schemas.openxmlformats.org/officeDocument/2006/relationships/hyperlink" Target="consultantplus://offline/ref=4D12764D89AC5B9A055EB705A92AA9E61DBC3BB4AF6DF53D86A7CC21t352E" TargetMode="External"/><Relationship Id="rId15" Type="http://schemas.openxmlformats.org/officeDocument/2006/relationships/hyperlink" Target="consultantplus://offline/ref=4D12764D89AC5B9A055EB705A92AA9E61BB932B5AF66A8378EFEC02335462BDD3D14CB44042FBA02t254E" TargetMode="External"/><Relationship Id="rId10" Type="http://schemas.openxmlformats.org/officeDocument/2006/relationships/hyperlink" Target="consultantplus://offline/ref=4D12764D89AC5B9A055EB705A92AA9E61BB933B9A364A8378EFEC02335462BDD3D14CB44042FBA0Et254E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D12764D89AC5B9A055EB705A92AA9E61BB932B5AF66A8378EFEC02335462BDD3D14CB44042FBA02t255E" TargetMode="External"/><Relationship Id="rId9" Type="http://schemas.openxmlformats.org/officeDocument/2006/relationships/hyperlink" Target="consultantplus://offline/ref=4D12764D89AC5B9A055EB705A92AA9E618B23CB9A030FF35DFABCE263D1663CD7351C645012FtB5BE" TargetMode="External"/><Relationship Id="rId14" Type="http://schemas.openxmlformats.org/officeDocument/2006/relationships/hyperlink" Target="consultantplus://offline/ref=4D12764D89AC5B9A055EB705A92AA9E61BB932B5AF66A8378EFEC02335462BDD3D14CB44042FBA02t25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3148</Words>
  <Characters>17947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Плиев Тамерлан Александрович</dc:creator>
  <cp:keywords/>
  <dc:description/>
  <cp:lastModifiedBy>Elena</cp:lastModifiedBy>
  <cp:revision>2</cp:revision>
  <dcterms:created xsi:type="dcterms:W3CDTF">2013-08-09T16:44:00Z</dcterms:created>
  <dcterms:modified xsi:type="dcterms:W3CDTF">2013-08-09T16:44:00Z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0x010100F6E37E4D151C3846BE5B2F002F9D77C4</vt:lpwstr>
  </property>
</Properties>
</file>